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8FA10" w14:textId="7D5078B1" w:rsidR="007C60F1" w:rsidRPr="00676B30" w:rsidRDefault="008E194D" w:rsidP="00F254C9">
      <w:pPr>
        <w:ind w:left="-142" w:right="-285"/>
        <w:rPr>
          <w:rFonts w:ascii="Verdana" w:hAnsi="Verdana" w:cs="Arial"/>
          <w:b/>
          <w:color w:val="000000" w:themeColor="text1"/>
          <w:sz w:val="32"/>
          <w:szCs w:val="24"/>
          <w:lang w:val="de-CH" w:eastAsia="de-CH"/>
        </w:rPr>
      </w:pPr>
      <w:r w:rsidRPr="00676B30">
        <w:rPr>
          <w:rFonts w:ascii="Verdana" w:hAnsi="Verdana" w:cs="Arial"/>
          <w:b/>
          <w:color w:val="000000" w:themeColor="text1"/>
          <w:sz w:val="32"/>
          <w:szCs w:val="24"/>
          <w:lang w:val="de-CH" w:eastAsia="de-CH"/>
        </w:rPr>
        <w:t xml:space="preserve">Resilienz </w:t>
      </w:r>
      <w:r w:rsidR="0093038C" w:rsidRPr="00676B30">
        <w:rPr>
          <w:rFonts w:ascii="Verdana" w:hAnsi="Verdana" w:cs="Arial"/>
          <w:b/>
          <w:color w:val="000000" w:themeColor="text1"/>
          <w:sz w:val="32"/>
          <w:szCs w:val="24"/>
          <w:lang w:val="de-CH" w:eastAsia="de-CH"/>
        </w:rPr>
        <w:t>– was macht uns stark?</w:t>
      </w:r>
    </w:p>
    <w:p w14:paraId="1128FA11" w14:textId="5AD4CBB4" w:rsidR="00462A5D" w:rsidRPr="00E64641" w:rsidRDefault="00E7062A" w:rsidP="007E11C4">
      <w:pPr>
        <w:autoSpaceDE w:val="0"/>
        <w:autoSpaceDN w:val="0"/>
        <w:adjustRightInd w:val="0"/>
        <w:spacing w:before="240"/>
        <w:ind w:left="-142"/>
        <w:rPr>
          <w:rFonts w:ascii="Verdana" w:hAnsi="Verdana" w:cs="Arial"/>
          <w:b/>
          <w:color w:val="000000"/>
          <w:sz w:val="24"/>
          <w:lang w:val="de-CH" w:eastAsia="de-CH"/>
        </w:rPr>
      </w:pPr>
      <w:r>
        <w:rPr>
          <w:rFonts w:ascii="Verdana" w:hAnsi="Verdana" w:cs="Arial"/>
          <w:b/>
          <w:color w:val="000000"/>
          <w:sz w:val="24"/>
          <w:lang w:val="de-CH" w:eastAsia="de-CH"/>
        </w:rPr>
        <w:t>von ………</w:t>
      </w:r>
      <w:r w:rsidR="008E194D">
        <w:rPr>
          <w:rFonts w:ascii="Verdana" w:hAnsi="Verdana" w:cs="Arial"/>
          <w:b/>
          <w:color w:val="000000"/>
          <w:sz w:val="24"/>
          <w:lang w:val="de-CH" w:eastAsia="de-CH"/>
        </w:rPr>
        <w:t>……</w:t>
      </w:r>
      <w:proofErr w:type="gramStart"/>
      <w:r w:rsidR="007E11C4">
        <w:rPr>
          <w:rFonts w:ascii="Verdana" w:hAnsi="Verdana" w:cs="Arial"/>
          <w:b/>
          <w:color w:val="000000"/>
          <w:sz w:val="24"/>
          <w:lang w:val="de-CH" w:eastAsia="de-CH"/>
        </w:rPr>
        <w:t>…….</w:t>
      </w:r>
      <w:proofErr w:type="gramEnd"/>
      <w:r w:rsidR="008E194D">
        <w:rPr>
          <w:rFonts w:ascii="Verdana" w:hAnsi="Verdana" w:cs="Arial"/>
          <w:b/>
          <w:color w:val="000000"/>
          <w:sz w:val="24"/>
          <w:lang w:val="de-CH" w:eastAsia="de-CH"/>
        </w:rPr>
        <w:t>…</w:t>
      </w:r>
      <w:r>
        <w:rPr>
          <w:rFonts w:ascii="Verdana" w:hAnsi="Verdana" w:cs="Arial"/>
          <w:b/>
          <w:color w:val="000000"/>
          <w:sz w:val="24"/>
          <w:lang w:val="de-CH" w:eastAsia="de-CH"/>
        </w:rPr>
        <w:t>…………..</w:t>
      </w:r>
    </w:p>
    <w:p w14:paraId="1128FA12" w14:textId="77777777" w:rsidR="00462A5D" w:rsidRPr="00E64641" w:rsidRDefault="00462A5D" w:rsidP="00F254C9">
      <w:pPr>
        <w:autoSpaceDE w:val="0"/>
        <w:autoSpaceDN w:val="0"/>
        <w:adjustRightInd w:val="0"/>
        <w:ind w:left="-142"/>
        <w:rPr>
          <w:rFonts w:ascii="Verdana" w:hAnsi="Verdana" w:cs="Arial"/>
          <w:b/>
          <w:color w:val="000000"/>
          <w:szCs w:val="48"/>
          <w:lang w:val="de-CH" w:eastAsia="de-CH"/>
        </w:rPr>
      </w:pPr>
    </w:p>
    <w:tbl>
      <w:tblPr>
        <w:tblStyle w:val="Tabellenraster"/>
        <w:tblW w:w="9923" w:type="dxa"/>
        <w:tblInd w:w="-147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462A5D" w:rsidRPr="00E64641" w14:paraId="1128FA15" w14:textId="77777777" w:rsidTr="007E11C4">
        <w:tc>
          <w:tcPr>
            <w:tcW w:w="3119" w:type="dxa"/>
            <w:shd w:val="clear" w:color="auto" w:fill="D9D9D9" w:themeFill="background1" w:themeFillShade="D9"/>
          </w:tcPr>
          <w:p w14:paraId="1128FA13" w14:textId="77777777" w:rsidR="00462A5D" w:rsidRPr="00E64641" w:rsidRDefault="00462A5D" w:rsidP="00F254C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val="de-CH" w:eastAsia="de-CH"/>
              </w:rPr>
            </w:pPr>
            <w:r w:rsidRPr="00E64641">
              <w:rPr>
                <w:rFonts w:ascii="Verdana" w:hAnsi="Verdana" w:cs="Arial"/>
                <w:b/>
                <w:color w:val="000000"/>
                <w:sz w:val="18"/>
                <w:szCs w:val="18"/>
                <w:lang w:val="de-CH" w:eastAsia="de-CH"/>
              </w:rPr>
              <w:t>Fragen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1128FA14" w14:textId="77777777" w:rsidR="00462A5D" w:rsidRPr="00E64641" w:rsidRDefault="00462A5D" w:rsidP="00F254C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val="de-CH" w:eastAsia="de-CH"/>
              </w:rPr>
            </w:pPr>
            <w:r w:rsidRPr="00E64641">
              <w:rPr>
                <w:rFonts w:ascii="Verdana" w:hAnsi="Verdana" w:cs="Arial"/>
                <w:b/>
                <w:color w:val="000000"/>
                <w:sz w:val="18"/>
                <w:szCs w:val="18"/>
                <w:lang w:val="de-CH" w:eastAsia="de-CH"/>
              </w:rPr>
              <w:t>Meine Antworten/Bemerkungen</w:t>
            </w:r>
          </w:p>
        </w:tc>
      </w:tr>
      <w:tr w:rsidR="00955B26" w:rsidRPr="00E64641" w14:paraId="1128FA21" w14:textId="77777777" w:rsidTr="007E11C4">
        <w:tc>
          <w:tcPr>
            <w:tcW w:w="3119" w:type="dxa"/>
          </w:tcPr>
          <w:p w14:paraId="1128FA16" w14:textId="77777777" w:rsidR="00955B26" w:rsidRPr="00E64641" w:rsidRDefault="00955B26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  <w:r w:rsidRPr="00E64641"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  <w:t xml:space="preserve">Was in meiner Arbeit erlebe ich </w:t>
            </w:r>
            <w:r w:rsidR="00BA05C4" w:rsidRPr="00E64641"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  <w:t>zurzeit</w:t>
            </w:r>
            <w:r w:rsidRPr="00E64641"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  <w:t xml:space="preserve"> als </w:t>
            </w:r>
            <w:proofErr w:type="spellStart"/>
            <w:r w:rsidRPr="00A84158">
              <w:rPr>
                <w:rFonts w:ascii="Verdana" w:hAnsi="Verdana" w:cs="Arial"/>
                <w:b/>
                <w:color w:val="000000"/>
                <w:sz w:val="18"/>
                <w:szCs w:val="18"/>
                <w:lang w:val="de-CH" w:eastAsia="de-CH"/>
              </w:rPr>
              <w:t>Eu</w:t>
            </w:r>
            <w:proofErr w:type="spellEnd"/>
            <w:r w:rsidRPr="00A84158">
              <w:rPr>
                <w:rFonts w:ascii="Verdana" w:hAnsi="Verdana" w:cs="Arial"/>
                <w:b/>
                <w:color w:val="000000"/>
                <w:sz w:val="18"/>
                <w:szCs w:val="18"/>
                <w:lang w:val="de-CH" w:eastAsia="de-CH"/>
              </w:rPr>
              <w:t xml:space="preserve">-Stress </w:t>
            </w:r>
            <w:r w:rsidRPr="00E64641"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  <w:t>(positiv)?</w:t>
            </w:r>
          </w:p>
          <w:p w14:paraId="1128FA17" w14:textId="77777777" w:rsidR="00955B26" w:rsidRPr="00E64641" w:rsidRDefault="00955B26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  <w:p w14:paraId="1128FA18" w14:textId="77777777" w:rsidR="00955B26" w:rsidRPr="00E64641" w:rsidRDefault="00955B26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  <w:p w14:paraId="1128FA19" w14:textId="77777777" w:rsidR="00955B26" w:rsidRPr="00E64641" w:rsidRDefault="00955B26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  <w:p w14:paraId="1128FA1A" w14:textId="77777777" w:rsidR="00955B26" w:rsidRPr="00E64641" w:rsidRDefault="00955B26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  <w:p w14:paraId="1128FA1B" w14:textId="77777777" w:rsidR="00955B26" w:rsidRPr="00E64641" w:rsidRDefault="00955B26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  <w:r w:rsidRPr="00E64641"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  <w:t>… und wie wirkt sich das bei mir aus?</w:t>
            </w:r>
          </w:p>
          <w:p w14:paraId="1128FA1C" w14:textId="77777777" w:rsidR="00955B26" w:rsidRPr="00E64641" w:rsidRDefault="00955B26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  <w:p w14:paraId="1128FA1D" w14:textId="77777777" w:rsidR="00955B26" w:rsidRPr="00E64641" w:rsidRDefault="00955B26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  <w:p w14:paraId="1128FA1E" w14:textId="77777777" w:rsidR="00955B26" w:rsidRPr="00E64641" w:rsidRDefault="00955B26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  <w:p w14:paraId="1128FA1F" w14:textId="77777777" w:rsidR="00955B26" w:rsidRPr="00E64641" w:rsidRDefault="00955B26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6804" w:type="dxa"/>
          </w:tcPr>
          <w:p w14:paraId="1128FA20" w14:textId="77777777" w:rsidR="00955B26" w:rsidRPr="00E64641" w:rsidRDefault="00955B26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</w:tc>
      </w:tr>
      <w:tr w:rsidR="00955B26" w:rsidRPr="00E64641" w14:paraId="1128FA2D" w14:textId="77777777" w:rsidTr="007E11C4">
        <w:tc>
          <w:tcPr>
            <w:tcW w:w="3119" w:type="dxa"/>
          </w:tcPr>
          <w:p w14:paraId="1128FA22" w14:textId="77777777" w:rsidR="00955B26" w:rsidRPr="00E64641" w:rsidRDefault="00955B26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  <w:r w:rsidRPr="00E64641"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  <w:t xml:space="preserve">Was in meiner Arbeit erlebe ich </w:t>
            </w:r>
            <w:r w:rsidR="00BA05C4" w:rsidRPr="00E64641"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  <w:t>zurzeit</w:t>
            </w:r>
            <w:r w:rsidRPr="00E64641"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  <w:t xml:space="preserve"> als </w:t>
            </w:r>
            <w:r w:rsidRPr="00A84158">
              <w:rPr>
                <w:rFonts w:ascii="Verdana" w:hAnsi="Verdana" w:cs="Arial"/>
                <w:b/>
                <w:color w:val="000000"/>
                <w:sz w:val="18"/>
                <w:szCs w:val="18"/>
                <w:lang w:val="de-CH" w:eastAsia="de-CH"/>
              </w:rPr>
              <w:t>Di</w:t>
            </w:r>
            <w:r w:rsidR="00AC6E81" w:rsidRPr="00A84158">
              <w:rPr>
                <w:rFonts w:ascii="Verdana" w:hAnsi="Verdana" w:cs="Arial"/>
                <w:b/>
                <w:color w:val="000000"/>
                <w:sz w:val="18"/>
                <w:szCs w:val="18"/>
                <w:lang w:val="de-CH" w:eastAsia="de-CH"/>
              </w:rPr>
              <w:t>s</w:t>
            </w:r>
            <w:r w:rsidRPr="00A84158">
              <w:rPr>
                <w:rFonts w:ascii="Verdana" w:hAnsi="Verdana" w:cs="Arial"/>
                <w:b/>
                <w:color w:val="000000"/>
                <w:sz w:val="18"/>
                <w:szCs w:val="18"/>
                <w:lang w:val="de-CH" w:eastAsia="de-CH"/>
              </w:rPr>
              <w:t>-Stress</w:t>
            </w:r>
            <w:r w:rsidRPr="00E64641"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  <w:t xml:space="preserve"> (negativ)?</w:t>
            </w:r>
          </w:p>
          <w:p w14:paraId="1128FA23" w14:textId="77777777" w:rsidR="00955B26" w:rsidRPr="00E64641" w:rsidRDefault="00955B26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  <w:p w14:paraId="1128FA24" w14:textId="77777777" w:rsidR="00955B26" w:rsidRPr="00E64641" w:rsidRDefault="00955B26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  <w:p w14:paraId="1128FA27" w14:textId="77777777" w:rsidR="00D82BE6" w:rsidRPr="00E64641" w:rsidRDefault="00D82BE6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  <w:p w14:paraId="1128FA28" w14:textId="77777777" w:rsidR="00D82BE6" w:rsidRPr="00E64641" w:rsidRDefault="00D82BE6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  <w:p w14:paraId="1128FA29" w14:textId="77777777" w:rsidR="00955B26" w:rsidRPr="00E64641" w:rsidRDefault="00955B26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  <w:r w:rsidRPr="00E64641"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  <w:t>… und was (genau) löst bei mir dieses „Stressgefühl“ aus (Ursache)?</w:t>
            </w:r>
          </w:p>
          <w:p w14:paraId="1128FA2A" w14:textId="77777777" w:rsidR="00955B26" w:rsidRPr="00E64641" w:rsidRDefault="00955B26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  <w:p w14:paraId="1128FA2B" w14:textId="77777777" w:rsidR="00955B26" w:rsidRPr="00E64641" w:rsidRDefault="00955B26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6804" w:type="dxa"/>
          </w:tcPr>
          <w:p w14:paraId="1128FA2C" w14:textId="77777777" w:rsidR="00955B26" w:rsidRPr="00E64641" w:rsidRDefault="00955B26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</w:tc>
      </w:tr>
      <w:tr w:rsidR="00462A5D" w:rsidRPr="00E64641" w14:paraId="1128FA37" w14:textId="77777777" w:rsidTr="007E11C4">
        <w:tc>
          <w:tcPr>
            <w:tcW w:w="3119" w:type="dxa"/>
          </w:tcPr>
          <w:p w14:paraId="1128FA2E" w14:textId="77777777" w:rsidR="00462A5D" w:rsidRPr="00E64641" w:rsidRDefault="00462A5D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  <w:r w:rsidRPr="00E64641"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  <w:t xml:space="preserve">Woran merke ich, dass ich </w:t>
            </w:r>
            <w:r w:rsidR="00955B26" w:rsidRPr="00E64641"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  <w:t>im Di</w:t>
            </w:r>
            <w:r w:rsidR="00AC6E81" w:rsidRPr="00E64641"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  <w:t>s</w:t>
            </w:r>
            <w:r w:rsidR="00955B26" w:rsidRPr="00E64641"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  <w:t>-Stress</w:t>
            </w:r>
            <w:r w:rsidRPr="00E64641"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  <w:t xml:space="preserve"> bin</w:t>
            </w:r>
            <w:r w:rsidR="00C0344A" w:rsidRPr="00E64641"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  <w:t xml:space="preserve">? </w:t>
            </w:r>
            <w:r w:rsidR="005E6F5D" w:rsidRPr="00E64641"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  <w:t>(Stresssym</w:t>
            </w:r>
            <w:r w:rsidR="00422BEE"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  <w:t>p</w:t>
            </w:r>
            <w:r w:rsidR="005E6F5D" w:rsidRPr="00E64641"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  <w:t>tome</w:t>
            </w:r>
            <w:r w:rsidR="00E7062A"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  <w:t xml:space="preserve"> / </w:t>
            </w:r>
            <w:r w:rsidR="00E7062A" w:rsidRPr="00A84158">
              <w:rPr>
                <w:rFonts w:ascii="Verdana" w:hAnsi="Verdana" w:cs="Arial"/>
                <w:b/>
                <w:color w:val="000000"/>
                <w:sz w:val="18"/>
                <w:szCs w:val="18"/>
                <w:lang w:val="de-CH" w:eastAsia="de-CH"/>
              </w:rPr>
              <w:t>Signale der Überlastung</w:t>
            </w:r>
            <w:r w:rsidR="005E6F5D" w:rsidRPr="00E64641"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  <w:t>)</w:t>
            </w:r>
          </w:p>
          <w:p w14:paraId="1128FA2F" w14:textId="77777777" w:rsidR="00462A5D" w:rsidRPr="00E64641" w:rsidRDefault="00462A5D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  <w:p w14:paraId="1128FA30" w14:textId="77777777" w:rsidR="00462A5D" w:rsidRPr="00E64641" w:rsidRDefault="00462A5D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  <w:p w14:paraId="1128FA31" w14:textId="77777777" w:rsidR="00462A5D" w:rsidRPr="00E64641" w:rsidRDefault="00462A5D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  <w:p w14:paraId="1128FA32" w14:textId="77777777" w:rsidR="00955B26" w:rsidRPr="00E64641" w:rsidRDefault="00955B26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  <w:p w14:paraId="1128FA33" w14:textId="77777777" w:rsidR="00462A5D" w:rsidRPr="00E64641" w:rsidRDefault="00462A5D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  <w:p w14:paraId="1128FA34" w14:textId="77777777" w:rsidR="00462A5D" w:rsidRPr="00E64641" w:rsidRDefault="00462A5D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  <w:p w14:paraId="1128FA35" w14:textId="77777777" w:rsidR="00462A5D" w:rsidRPr="00E64641" w:rsidRDefault="00462A5D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6804" w:type="dxa"/>
          </w:tcPr>
          <w:p w14:paraId="1128FA36" w14:textId="77777777" w:rsidR="00462A5D" w:rsidRPr="00E64641" w:rsidRDefault="00462A5D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</w:tc>
      </w:tr>
      <w:tr w:rsidR="00462A5D" w:rsidRPr="00E64641" w14:paraId="1128FA40" w14:textId="77777777" w:rsidTr="007E11C4">
        <w:tc>
          <w:tcPr>
            <w:tcW w:w="3119" w:type="dxa"/>
          </w:tcPr>
          <w:p w14:paraId="1128FA38" w14:textId="77777777" w:rsidR="00462A5D" w:rsidRPr="00E64641" w:rsidRDefault="00462A5D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  <w:r w:rsidRPr="00E64641"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  <w:t>Woran merken andere, dass ich gestresst bin?</w:t>
            </w:r>
          </w:p>
          <w:p w14:paraId="1128FA39" w14:textId="77777777" w:rsidR="00462A5D" w:rsidRPr="00E64641" w:rsidRDefault="00E7062A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  <w:t>(</w:t>
            </w:r>
            <w:r w:rsidRPr="00A84158">
              <w:rPr>
                <w:rFonts w:ascii="Verdana" w:hAnsi="Verdana" w:cs="Arial"/>
                <w:b/>
                <w:color w:val="000000"/>
                <w:sz w:val="18"/>
                <w:szCs w:val="18"/>
                <w:lang w:val="de-CH" w:eastAsia="de-CH"/>
              </w:rPr>
              <w:t>meine Verhaltensmuster unter Stress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  <w:t>…)</w:t>
            </w:r>
          </w:p>
          <w:p w14:paraId="1128FA3A" w14:textId="77777777" w:rsidR="00955B26" w:rsidRPr="00E64641" w:rsidRDefault="00955B26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  <w:p w14:paraId="1128FA3B" w14:textId="77777777" w:rsidR="00955B26" w:rsidRPr="00E64641" w:rsidRDefault="00955B26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  <w:p w14:paraId="1128FA3C" w14:textId="77777777" w:rsidR="00462A5D" w:rsidRPr="00E64641" w:rsidRDefault="00462A5D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  <w:p w14:paraId="1128FA3D" w14:textId="77777777" w:rsidR="00462A5D" w:rsidRPr="00E64641" w:rsidRDefault="00462A5D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  <w:p w14:paraId="1128FA3E" w14:textId="77777777" w:rsidR="00462A5D" w:rsidRPr="00E64641" w:rsidRDefault="00462A5D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6804" w:type="dxa"/>
          </w:tcPr>
          <w:p w14:paraId="1128FA3F" w14:textId="77777777" w:rsidR="00462A5D" w:rsidRPr="00E64641" w:rsidRDefault="00462A5D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</w:tc>
      </w:tr>
      <w:tr w:rsidR="00D82BE6" w:rsidRPr="00E64641" w14:paraId="1128FA4C" w14:textId="77777777" w:rsidTr="007E11C4">
        <w:tc>
          <w:tcPr>
            <w:tcW w:w="3119" w:type="dxa"/>
          </w:tcPr>
          <w:p w14:paraId="1128FA41" w14:textId="77777777" w:rsidR="00D82BE6" w:rsidRPr="00E64641" w:rsidRDefault="00D82BE6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  <w:r w:rsidRPr="00E64641"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  <w:t xml:space="preserve">Was waren meine </w:t>
            </w:r>
            <w:r w:rsidRPr="00A84158">
              <w:rPr>
                <w:rFonts w:ascii="Verdana" w:hAnsi="Verdana" w:cs="Arial"/>
                <w:b/>
                <w:color w:val="000000"/>
                <w:sz w:val="18"/>
                <w:szCs w:val="18"/>
                <w:lang w:val="de-CH" w:eastAsia="de-CH"/>
              </w:rPr>
              <w:t>bisherigen Bewältigungsstrategien</w:t>
            </w:r>
            <w:r w:rsidRPr="00E64641"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  <w:t>?</w:t>
            </w:r>
          </w:p>
          <w:p w14:paraId="1128FA42" w14:textId="77777777" w:rsidR="00D82BE6" w:rsidRPr="00E64641" w:rsidRDefault="00D82BE6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  <w:p w14:paraId="1128FA43" w14:textId="77777777" w:rsidR="00D82BE6" w:rsidRPr="00E64641" w:rsidRDefault="00D82BE6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  <w:p w14:paraId="1128FA44" w14:textId="77777777" w:rsidR="00C0344A" w:rsidRPr="00E64641" w:rsidRDefault="00C0344A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  <w:p w14:paraId="1128FA45" w14:textId="77777777" w:rsidR="00C0344A" w:rsidRDefault="00C0344A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  <w:p w14:paraId="1128FA46" w14:textId="77777777" w:rsidR="00664754" w:rsidRDefault="00664754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  <w:p w14:paraId="1128FA47" w14:textId="77777777" w:rsidR="00664754" w:rsidRDefault="00664754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  <w:p w14:paraId="1128FA48" w14:textId="77777777" w:rsidR="00664754" w:rsidRPr="00E64641" w:rsidRDefault="00664754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  <w:p w14:paraId="1128FA49" w14:textId="77777777" w:rsidR="00D82BE6" w:rsidRPr="00E64641" w:rsidRDefault="00D82BE6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  <w:p w14:paraId="1128FA4A" w14:textId="77777777" w:rsidR="00D82BE6" w:rsidRPr="00E64641" w:rsidRDefault="00D82BE6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6804" w:type="dxa"/>
          </w:tcPr>
          <w:p w14:paraId="1128FA4B" w14:textId="77777777" w:rsidR="00D82BE6" w:rsidRPr="00E64641" w:rsidRDefault="00D82BE6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</w:tc>
      </w:tr>
    </w:tbl>
    <w:p w14:paraId="1510323A" w14:textId="2FDD8718" w:rsidR="00603DCD" w:rsidRDefault="00603DCD" w:rsidP="00D902A0">
      <w:pPr>
        <w:rPr>
          <w:rFonts w:ascii="Verdana" w:hAnsi="Verdana" w:cs="Arial"/>
          <w:b/>
          <w:color w:val="000000"/>
          <w:sz w:val="24"/>
          <w:lang w:val="de-CH" w:eastAsia="de-CH"/>
        </w:rPr>
      </w:pPr>
    </w:p>
    <w:p w14:paraId="7093CCC3" w14:textId="4C95CCA7" w:rsidR="00212CC2" w:rsidRPr="00212CC2" w:rsidRDefault="00212CC2" w:rsidP="00212CC2">
      <w:pPr>
        <w:spacing w:before="100" w:beforeAutospacing="1" w:after="100" w:afterAutospacing="1"/>
        <w:rPr>
          <w:rFonts w:ascii="Verdana" w:hAnsi="Verdana"/>
          <w:b/>
          <w:bCs/>
          <w:sz w:val="24"/>
          <w:szCs w:val="24"/>
          <w:lang w:val="de-CH"/>
        </w:rPr>
      </w:pPr>
      <w:r w:rsidRPr="00212CC2">
        <w:rPr>
          <w:rFonts w:ascii="Verdana" w:hAnsi="Verdana"/>
          <w:b/>
          <w:bCs/>
          <w:sz w:val="24"/>
          <w:szCs w:val="24"/>
          <w:lang w:val="de-CH"/>
        </w:rPr>
        <w:lastRenderedPageBreak/>
        <w:t>Pers</w:t>
      </w:r>
      <w:r w:rsidRPr="00B001D9">
        <w:rPr>
          <w:rFonts w:ascii="Verdana" w:hAnsi="Verdana"/>
          <w:b/>
          <w:bCs/>
          <w:sz w:val="24"/>
          <w:szCs w:val="24"/>
          <w:lang w:val="de-CH"/>
        </w:rPr>
        <w:t>ö</w:t>
      </w:r>
      <w:r w:rsidRPr="00212CC2">
        <w:rPr>
          <w:rFonts w:ascii="Verdana" w:hAnsi="Verdana"/>
          <w:b/>
          <w:bCs/>
          <w:sz w:val="24"/>
          <w:szCs w:val="24"/>
          <w:lang w:val="de-CH"/>
        </w:rPr>
        <w:t>nliche Reflexion zu ausgew</w:t>
      </w:r>
      <w:r w:rsidRPr="00B001D9">
        <w:rPr>
          <w:rFonts w:ascii="Verdana" w:hAnsi="Verdana"/>
          <w:b/>
          <w:bCs/>
          <w:sz w:val="24"/>
          <w:szCs w:val="24"/>
          <w:lang w:val="de-CH"/>
        </w:rPr>
        <w:t>ä</w:t>
      </w:r>
      <w:r w:rsidRPr="00212CC2">
        <w:rPr>
          <w:rFonts w:ascii="Verdana" w:hAnsi="Verdana"/>
          <w:b/>
          <w:bCs/>
          <w:sz w:val="24"/>
          <w:szCs w:val="24"/>
          <w:lang w:val="de-CH"/>
        </w:rPr>
        <w:t xml:space="preserve">hlten Faktoren der Resilienz 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212CC2" w:rsidRPr="00E64641" w14:paraId="3B5695AA" w14:textId="77777777" w:rsidTr="006624CA">
        <w:tc>
          <w:tcPr>
            <w:tcW w:w="3114" w:type="dxa"/>
            <w:shd w:val="clear" w:color="auto" w:fill="D9D9D9" w:themeFill="background1" w:themeFillShade="D9"/>
          </w:tcPr>
          <w:p w14:paraId="7123539E" w14:textId="77777777" w:rsidR="00212CC2" w:rsidRPr="00E64641" w:rsidRDefault="00212CC2" w:rsidP="006624C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val="de-CH" w:eastAsia="de-CH"/>
              </w:rPr>
            </w:pPr>
            <w:r w:rsidRPr="00E64641">
              <w:rPr>
                <w:rFonts w:ascii="Verdana" w:hAnsi="Verdana" w:cs="Arial"/>
                <w:b/>
                <w:color w:val="000000"/>
                <w:sz w:val="18"/>
                <w:szCs w:val="18"/>
                <w:lang w:val="de-CH" w:eastAsia="de-CH"/>
              </w:rPr>
              <w:t>Fragen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734BBB1F" w14:textId="77777777" w:rsidR="00212CC2" w:rsidRPr="00E64641" w:rsidRDefault="00212CC2" w:rsidP="006624C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val="de-CH" w:eastAsia="de-CH"/>
              </w:rPr>
            </w:pPr>
            <w:r w:rsidRPr="00E64641">
              <w:rPr>
                <w:rFonts w:ascii="Verdana" w:hAnsi="Verdana" w:cs="Arial"/>
                <w:b/>
                <w:color w:val="000000"/>
                <w:sz w:val="18"/>
                <w:szCs w:val="18"/>
                <w:lang w:val="de-CH" w:eastAsia="de-CH"/>
              </w:rPr>
              <w:t>Meine Antworten/Bemerkungen</w:t>
            </w:r>
          </w:p>
        </w:tc>
      </w:tr>
    </w:tbl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6237"/>
      </w:tblGrid>
      <w:tr w:rsidR="00212CC2" w:rsidRPr="00212CC2" w14:paraId="71477131" w14:textId="77777777" w:rsidTr="00212CC2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15722E" w14:textId="26B86697" w:rsidR="00212CC2" w:rsidRPr="00212CC2" w:rsidRDefault="00212CC2" w:rsidP="00212CC2">
            <w:pPr>
              <w:spacing w:before="100" w:beforeAutospacing="1" w:after="100" w:afterAutospacing="1"/>
              <w:rPr>
                <w:sz w:val="24"/>
                <w:szCs w:val="24"/>
                <w:lang w:val="de-CH"/>
              </w:rPr>
            </w:pPr>
            <w:r w:rsidRPr="00212CC2">
              <w:rPr>
                <w:rFonts w:ascii="Verdana" w:hAnsi="Verdana"/>
                <w:sz w:val="18"/>
                <w:szCs w:val="18"/>
                <w:lang w:val="de-CH"/>
              </w:rPr>
              <w:t>Wof</w:t>
            </w:r>
            <w:r>
              <w:rPr>
                <w:rFonts w:ascii="Verdana" w:hAnsi="Verdana"/>
                <w:sz w:val="18"/>
                <w:szCs w:val="18"/>
                <w:lang w:val="de-CH"/>
              </w:rPr>
              <w:t>ü</w:t>
            </w:r>
            <w:r w:rsidRPr="00212CC2">
              <w:rPr>
                <w:rFonts w:ascii="Verdana" w:hAnsi="Verdana"/>
                <w:sz w:val="18"/>
                <w:szCs w:val="18"/>
                <w:lang w:val="de-CH"/>
              </w:rPr>
              <w:t xml:space="preserve">r in meinem Leben bin ich </w:t>
            </w:r>
            <w:r w:rsidRPr="00212CC2">
              <w:rPr>
                <w:rFonts w:ascii="Verdana" w:hAnsi="Verdana"/>
                <w:b/>
                <w:bCs/>
                <w:sz w:val="18"/>
                <w:szCs w:val="18"/>
                <w:lang w:val="de-CH"/>
              </w:rPr>
              <w:t>dankbar</w:t>
            </w:r>
            <w:r w:rsidRPr="00212CC2">
              <w:rPr>
                <w:rFonts w:ascii="Verdana" w:hAnsi="Verdana"/>
                <w:sz w:val="18"/>
                <w:szCs w:val="18"/>
                <w:lang w:val="de-CH"/>
              </w:rPr>
              <w:t xml:space="preserve">? </w:t>
            </w:r>
          </w:p>
          <w:p w14:paraId="0DCA3FDB" w14:textId="77777777" w:rsidR="00212CC2" w:rsidRPr="00212CC2" w:rsidRDefault="00212CC2" w:rsidP="00212CC2">
            <w:pPr>
              <w:spacing w:before="100" w:beforeAutospacing="1" w:after="100" w:afterAutospacing="1"/>
              <w:rPr>
                <w:sz w:val="24"/>
                <w:szCs w:val="24"/>
                <w:lang w:val="de-CH"/>
              </w:rPr>
            </w:pPr>
            <w:r w:rsidRPr="00212CC2">
              <w:rPr>
                <w:rFonts w:ascii="Verdana" w:hAnsi="Verdana"/>
                <w:sz w:val="18"/>
                <w:szCs w:val="18"/>
                <w:lang w:val="de-CH"/>
              </w:rPr>
              <w:t xml:space="preserve">Was erlebe ich als Geschenk / Bereicherung in meinem Alltag? </w:t>
            </w:r>
          </w:p>
          <w:p w14:paraId="5B4BFB86" w14:textId="77777777" w:rsidR="00212CC2" w:rsidRDefault="00212CC2" w:rsidP="00212CC2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  <w:lang w:val="de-CH"/>
              </w:rPr>
            </w:pPr>
            <w:r w:rsidRPr="00212CC2">
              <w:rPr>
                <w:rFonts w:ascii="Verdana" w:hAnsi="Verdana"/>
                <w:sz w:val="18"/>
                <w:szCs w:val="18"/>
                <w:lang w:val="de-CH"/>
              </w:rPr>
              <w:t xml:space="preserve">... und wie gebe ich dem bisher Ausdruck? </w:t>
            </w:r>
          </w:p>
          <w:p w14:paraId="230072D3" w14:textId="77498A4F" w:rsidR="0031475D" w:rsidRPr="00212CC2" w:rsidRDefault="0031475D" w:rsidP="00212CC2">
            <w:pPr>
              <w:spacing w:before="100" w:beforeAutospacing="1" w:after="100" w:afterAutospacing="1"/>
              <w:rPr>
                <w:sz w:val="24"/>
                <w:szCs w:val="24"/>
                <w:lang w:val="de-CH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41E051" w14:textId="77777777" w:rsidR="00212CC2" w:rsidRPr="00212CC2" w:rsidRDefault="00212CC2" w:rsidP="00212CC2">
            <w:pPr>
              <w:rPr>
                <w:sz w:val="24"/>
                <w:szCs w:val="24"/>
                <w:lang w:val="de-CH"/>
              </w:rPr>
            </w:pPr>
          </w:p>
        </w:tc>
      </w:tr>
      <w:tr w:rsidR="00212CC2" w:rsidRPr="00212CC2" w14:paraId="5FBD9784" w14:textId="77777777" w:rsidTr="00212CC2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CE68F9" w14:textId="1890D5A9" w:rsidR="00212CC2" w:rsidRPr="00212CC2" w:rsidRDefault="00212CC2" w:rsidP="00212CC2">
            <w:pPr>
              <w:spacing w:before="100" w:beforeAutospacing="1" w:after="100" w:afterAutospacing="1"/>
              <w:rPr>
                <w:sz w:val="24"/>
                <w:szCs w:val="24"/>
                <w:lang w:val="de-CH"/>
              </w:rPr>
            </w:pPr>
            <w:r w:rsidRPr="00212CC2">
              <w:rPr>
                <w:rFonts w:ascii="Verdana" w:hAnsi="Verdana"/>
                <w:sz w:val="18"/>
                <w:szCs w:val="18"/>
                <w:lang w:val="de-CH"/>
              </w:rPr>
              <w:t xml:space="preserve">Worin bin ich wirklich gut? Was sagen mir andere Menschen, ist eine </w:t>
            </w:r>
            <w:r w:rsidRPr="00212CC2">
              <w:rPr>
                <w:rFonts w:ascii="Verdana" w:hAnsi="Verdana"/>
                <w:b/>
                <w:bCs/>
                <w:sz w:val="18"/>
                <w:szCs w:val="18"/>
                <w:lang w:val="de-CH"/>
              </w:rPr>
              <w:t>St</w:t>
            </w:r>
            <w:r w:rsidR="00B001D9" w:rsidRPr="00B001D9">
              <w:rPr>
                <w:rFonts w:ascii="Verdana" w:hAnsi="Verdana"/>
                <w:b/>
                <w:bCs/>
                <w:sz w:val="18"/>
                <w:szCs w:val="18"/>
                <w:lang w:val="de-CH"/>
              </w:rPr>
              <w:t>ä</w:t>
            </w:r>
            <w:r w:rsidRPr="00212CC2">
              <w:rPr>
                <w:rFonts w:ascii="Verdana" w:hAnsi="Verdana"/>
                <w:b/>
                <w:bCs/>
                <w:sz w:val="18"/>
                <w:szCs w:val="18"/>
                <w:lang w:val="de-CH"/>
              </w:rPr>
              <w:t>rke von mir</w:t>
            </w:r>
            <w:r w:rsidRPr="00212CC2">
              <w:rPr>
                <w:rFonts w:ascii="Verdana" w:hAnsi="Verdana"/>
                <w:sz w:val="18"/>
                <w:szCs w:val="18"/>
                <w:lang w:val="de-CH"/>
              </w:rPr>
              <w:t xml:space="preserve">? </w:t>
            </w:r>
          </w:p>
          <w:p w14:paraId="41E9F471" w14:textId="0CFD2337" w:rsidR="00212CC2" w:rsidRDefault="00212CC2" w:rsidP="00212CC2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  <w:lang w:val="de-CH"/>
              </w:rPr>
            </w:pPr>
            <w:r w:rsidRPr="00212CC2">
              <w:rPr>
                <w:rFonts w:ascii="Verdana" w:hAnsi="Verdana"/>
                <w:sz w:val="18"/>
                <w:szCs w:val="18"/>
                <w:lang w:val="de-CH"/>
              </w:rPr>
              <w:t xml:space="preserve">Was mache ich wirklich gerne? </w:t>
            </w:r>
          </w:p>
          <w:p w14:paraId="663CBF28" w14:textId="77777777" w:rsidR="0031475D" w:rsidRDefault="0031475D" w:rsidP="00212CC2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  <w:lang w:val="de-CH"/>
              </w:rPr>
            </w:pPr>
          </w:p>
          <w:p w14:paraId="759E022E" w14:textId="07617C4B" w:rsidR="00B001D9" w:rsidRPr="00212CC2" w:rsidRDefault="00B001D9" w:rsidP="00212CC2">
            <w:pPr>
              <w:spacing w:before="100" w:beforeAutospacing="1" w:after="100" w:afterAutospacing="1"/>
              <w:rPr>
                <w:sz w:val="24"/>
                <w:szCs w:val="24"/>
                <w:lang w:val="de-CH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C683DD" w14:textId="77777777" w:rsidR="00212CC2" w:rsidRPr="00212CC2" w:rsidRDefault="00212CC2" w:rsidP="00212CC2">
            <w:pPr>
              <w:rPr>
                <w:sz w:val="24"/>
                <w:szCs w:val="24"/>
                <w:lang w:val="de-CH"/>
              </w:rPr>
            </w:pPr>
          </w:p>
        </w:tc>
      </w:tr>
      <w:tr w:rsidR="00212CC2" w:rsidRPr="00212CC2" w14:paraId="49723B27" w14:textId="77777777" w:rsidTr="00212CC2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6A81D1" w14:textId="0092CAE6" w:rsidR="00212CC2" w:rsidRPr="00212CC2" w:rsidRDefault="00212CC2" w:rsidP="00212CC2">
            <w:pPr>
              <w:spacing w:before="100" w:beforeAutospacing="1" w:after="100" w:afterAutospacing="1"/>
              <w:rPr>
                <w:sz w:val="24"/>
                <w:szCs w:val="24"/>
                <w:lang w:val="de-CH"/>
              </w:rPr>
            </w:pPr>
            <w:r w:rsidRPr="00212CC2">
              <w:rPr>
                <w:rFonts w:ascii="Verdana" w:hAnsi="Verdana"/>
                <w:sz w:val="18"/>
                <w:szCs w:val="18"/>
                <w:lang w:val="de-CH"/>
              </w:rPr>
              <w:t xml:space="preserve">Wie </w:t>
            </w:r>
            <w:r w:rsidRPr="00212CC2">
              <w:rPr>
                <w:rFonts w:ascii="Verdana" w:hAnsi="Verdana"/>
                <w:b/>
                <w:bCs/>
                <w:sz w:val="18"/>
                <w:szCs w:val="18"/>
                <w:lang w:val="de-CH"/>
              </w:rPr>
              <w:t>achtsam</w:t>
            </w:r>
            <w:r w:rsidRPr="00212CC2">
              <w:rPr>
                <w:rFonts w:ascii="Verdana" w:hAnsi="Verdana"/>
                <w:sz w:val="18"/>
                <w:szCs w:val="18"/>
                <w:lang w:val="de-CH"/>
              </w:rPr>
              <w:t xml:space="preserve"> bin ich? Wie gut gelingt es mir, ganz „pr</w:t>
            </w:r>
            <w:r w:rsidR="0031475D">
              <w:rPr>
                <w:rFonts w:ascii="Verdana" w:hAnsi="Verdana"/>
                <w:sz w:val="18"/>
                <w:szCs w:val="18"/>
                <w:lang w:val="de-CH"/>
              </w:rPr>
              <w:t>äs</w:t>
            </w:r>
            <w:r w:rsidRPr="00212CC2">
              <w:rPr>
                <w:rFonts w:ascii="Verdana" w:hAnsi="Verdana"/>
                <w:sz w:val="18"/>
                <w:szCs w:val="18"/>
                <w:lang w:val="de-CH"/>
              </w:rPr>
              <w:t xml:space="preserve">ent“ zu sein? </w:t>
            </w:r>
          </w:p>
          <w:p w14:paraId="1C02E0C1" w14:textId="77777777" w:rsidR="00212CC2" w:rsidRPr="00212CC2" w:rsidRDefault="00212CC2" w:rsidP="00212CC2">
            <w:pPr>
              <w:spacing w:before="100" w:beforeAutospacing="1" w:after="100" w:afterAutospacing="1"/>
              <w:rPr>
                <w:sz w:val="24"/>
                <w:szCs w:val="24"/>
                <w:lang w:val="de-CH"/>
              </w:rPr>
            </w:pPr>
            <w:r w:rsidRPr="00212CC2">
              <w:rPr>
                <w:rFonts w:ascii="Verdana" w:hAnsi="Verdana"/>
                <w:sz w:val="18"/>
                <w:szCs w:val="18"/>
                <w:lang w:val="de-CH"/>
              </w:rPr>
              <w:t xml:space="preserve">Wie bewusst nehme ich mein </w:t>
            </w:r>
            <w:r w:rsidRPr="00212CC2">
              <w:rPr>
                <w:rFonts w:ascii="Verdana" w:hAnsi="Verdana"/>
                <w:b/>
                <w:bCs/>
                <w:sz w:val="18"/>
                <w:szCs w:val="18"/>
                <w:lang w:val="de-CH"/>
              </w:rPr>
              <w:t>Heimkino (innerer Monolog)</w:t>
            </w:r>
            <w:r w:rsidRPr="00212CC2">
              <w:rPr>
                <w:rFonts w:ascii="Verdana" w:hAnsi="Verdana"/>
                <w:sz w:val="18"/>
                <w:szCs w:val="18"/>
                <w:lang w:val="de-CH"/>
              </w:rPr>
              <w:t xml:space="preserve"> wahr? </w:t>
            </w:r>
          </w:p>
          <w:p w14:paraId="35751DF0" w14:textId="124DE8A3" w:rsidR="005C3459" w:rsidRPr="000A2B59" w:rsidRDefault="00212CC2" w:rsidP="005C3459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  <w:lang w:val="de-CH"/>
              </w:rPr>
            </w:pPr>
            <w:r w:rsidRPr="00212CC2">
              <w:rPr>
                <w:rFonts w:ascii="Verdana" w:hAnsi="Verdana"/>
                <w:sz w:val="18"/>
                <w:szCs w:val="18"/>
                <w:lang w:val="de-CH"/>
              </w:rPr>
              <w:t>Wie (konstruktiv/wertsch</w:t>
            </w:r>
            <w:r w:rsidR="0031475D">
              <w:rPr>
                <w:rFonts w:ascii="Verdana" w:hAnsi="Verdana"/>
                <w:sz w:val="18"/>
                <w:szCs w:val="18"/>
                <w:lang w:val="de-CH"/>
              </w:rPr>
              <w:t>ä</w:t>
            </w:r>
            <w:r w:rsidRPr="00212CC2">
              <w:rPr>
                <w:rFonts w:ascii="Verdana" w:hAnsi="Verdana"/>
                <w:sz w:val="18"/>
                <w:szCs w:val="18"/>
                <w:lang w:val="de-CH"/>
              </w:rPr>
              <w:t xml:space="preserve">tzend) spreche ich mit mir selbst? </w:t>
            </w:r>
            <w:r w:rsidR="000A2B59">
              <w:rPr>
                <w:rFonts w:ascii="Verdana" w:hAnsi="Verdana"/>
                <w:sz w:val="18"/>
                <w:szCs w:val="18"/>
                <w:lang w:val="de-CH"/>
              </w:rPr>
              <w:br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0A4126" w14:textId="77777777" w:rsidR="00212CC2" w:rsidRPr="00212CC2" w:rsidRDefault="00212CC2" w:rsidP="00212CC2">
            <w:pPr>
              <w:rPr>
                <w:sz w:val="24"/>
                <w:szCs w:val="24"/>
                <w:lang w:val="de-CH"/>
              </w:rPr>
            </w:pPr>
          </w:p>
        </w:tc>
      </w:tr>
      <w:tr w:rsidR="00212CC2" w:rsidRPr="00212CC2" w14:paraId="73BD7682" w14:textId="77777777" w:rsidTr="00212CC2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5413AC" w14:textId="3A2E9A9C" w:rsidR="00212CC2" w:rsidRPr="00212CC2" w:rsidRDefault="00212CC2" w:rsidP="00212CC2">
            <w:pPr>
              <w:spacing w:before="100" w:beforeAutospacing="1" w:after="100" w:afterAutospacing="1"/>
              <w:rPr>
                <w:sz w:val="24"/>
                <w:szCs w:val="24"/>
                <w:lang w:val="de-CH"/>
              </w:rPr>
            </w:pPr>
            <w:r w:rsidRPr="00212CC2">
              <w:rPr>
                <w:rFonts w:ascii="Verdana" w:hAnsi="Verdana"/>
                <w:sz w:val="18"/>
                <w:szCs w:val="18"/>
                <w:lang w:val="de-CH"/>
              </w:rPr>
              <w:t xml:space="preserve">Wir gut kann ich mich abgrenzen und </w:t>
            </w:r>
            <w:r w:rsidRPr="00212CC2">
              <w:rPr>
                <w:rFonts w:ascii="Verdana" w:hAnsi="Verdana"/>
                <w:b/>
                <w:bCs/>
                <w:sz w:val="18"/>
                <w:szCs w:val="18"/>
                <w:lang w:val="de-CH"/>
              </w:rPr>
              <w:t>Priorit</w:t>
            </w:r>
            <w:r w:rsidR="0031475D" w:rsidRPr="0031475D">
              <w:rPr>
                <w:rFonts w:ascii="Verdana" w:hAnsi="Verdana"/>
                <w:b/>
                <w:bCs/>
                <w:sz w:val="18"/>
                <w:szCs w:val="18"/>
                <w:lang w:val="de-CH"/>
              </w:rPr>
              <w:t>ä</w:t>
            </w:r>
            <w:r w:rsidRPr="00212CC2">
              <w:rPr>
                <w:rFonts w:ascii="Verdana" w:hAnsi="Verdana"/>
                <w:b/>
                <w:bCs/>
                <w:sz w:val="18"/>
                <w:szCs w:val="18"/>
                <w:lang w:val="de-CH"/>
              </w:rPr>
              <w:t>ten setzen</w:t>
            </w:r>
            <w:r w:rsidRPr="00212CC2">
              <w:rPr>
                <w:rFonts w:ascii="Verdana" w:hAnsi="Verdana"/>
                <w:sz w:val="18"/>
                <w:szCs w:val="18"/>
                <w:lang w:val="de-CH"/>
              </w:rPr>
              <w:t xml:space="preserve">? </w:t>
            </w:r>
          </w:p>
          <w:p w14:paraId="3A83726B" w14:textId="052717BC" w:rsidR="00212CC2" w:rsidRPr="00212CC2" w:rsidRDefault="00212CC2" w:rsidP="00212CC2">
            <w:pPr>
              <w:spacing w:before="100" w:beforeAutospacing="1" w:after="100" w:afterAutospacing="1"/>
              <w:rPr>
                <w:sz w:val="24"/>
                <w:szCs w:val="24"/>
                <w:lang w:val="de-CH"/>
              </w:rPr>
            </w:pPr>
            <w:r w:rsidRPr="00212CC2">
              <w:rPr>
                <w:rFonts w:ascii="Verdana" w:hAnsi="Verdana"/>
                <w:sz w:val="18"/>
                <w:szCs w:val="18"/>
                <w:lang w:val="de-CH"/>
              </w:rPr>
              <w:t>Wem gegen</w:t>
            </w:r>
            <w:r w:rsidR="0031475D">
              <w:rPr>
                <w:rFonts w:ascii="Verdana" w:hAnsi="Verdana"/>
                <w:sz w:val="18"/>
                <w:szCs w:val="18"/>
                <w:lang w:val="de-CH"/>
              </w:rPr>
              <w:t>ü</w:t>
            </w:r>
            <w:r w:rsidRPr="00212CC2">
              <w:rPr>
                <w:rFonts w:ascii="Verdana" w:hAnsi="Verdana"/>
                <w:sz w:val="18"/>
                <w:szCs w:val="18"/>
                <w:lang w:val="de-CH"/>
              </w:rPr>
              <w:t xml:space="preserve">ber sollte ich klarere </w:t>
            </w:r>
            <w:r w:rsidRPr="00212CC2">
              <w:rPr>
                <w:rFonts w:ascii="Verdana" w:hAnsi="Verdana"/>
                <w:b/>
                <w:bCs/>
                <w:sz w:val="18"/>
                <w:szCs w:val="18"/>
                <w:lang w:val="de-CH"/>
              </w:rPr>
              <w:t>Grenzen setzen</w:t>
            </w:r>
            <w:r w:rsidRPr="00212CC2">
              <w:rPr>
                <w:rFonts w:ascii="Verdana" w:hAnsi="Verdana"/>
                <w:sz w:val="18"/>
                <w:szCs w:val="18"/>
                <w:lang w:val="de-CH"/>
              </w:rPr>
              <w:t xml:space="preserve">? </w:t>
            </w:r>
          </w:p>
          <w:p w14:paraId="5FC950E8" w14:textId="69352C00" w:rsidR="00212CC2" w:rsidRPr="00212CC2" w:rsidRDefault="00212CC2" w:rsidP="00212CC2">
            <w:pPr>
              <w:spacing w:before="100" w:beforeAutospacing="1" w:after="100" w:afterAutospacing="1"/>
              <w:rPr>
                <w:sz w:val="24"/>
                <w:szCs w:val="24"/>
                <w:lang w:val="de-CH"/>
              </w:rPr>
            </w:pPr>
            <w:r w:rsidRPr="00212CC2">
              <w:rPr>
                <w:rFonts w:ascii="Verdana" w:hAnsi="Verdana"/>
                <w:sz w:val="18"/>
                <w:szCs w:val="18"/>
                <w:lang w:val="de-CH"/>
              </w:rPr>
              <w:t>... und wie k</w:t>
            </w:r>
            <w:r w:rsidR="0031475D">
              <w:rPr>
                <w:rFonts w:ascii="Verdana" w:hAnsi="Verdana"/>
                <w:sz w:val="18"/>
                <w:szCs w:val="18"/>
                <w:lang w:val="de-CH"/>
              </w:rPr>
              <w:t>ö</w:t>
            </w:r>
            <w:r w:rsidRPr="00212CC2">
              <w:rPr>
                <w:rFonts w:ascii="Verdana" w:hAnsi="Verdana"/>
                <w:sz w:val="18"/>
                <w:szCs w:val="18"/>
                <w:lang w:val="de-CH"/>
              </w:rPr>
              <w:t xml:space="preserve">nnte ich das tun? </w:t>
            </w:r>
          </w:p>
          <w:p w14:paraId="4931AC8C" w14:textId="522536C5" w:rsidR="00975464" w:rsidRPr="00212CC2" w:rsidRDefault="00212CC2" w:rsidP="0049157F">
            <w:pPr>
              <w:spacing w:before="100" w:beforeAutospacing="1" w:after="100" w:afterAutospacing="1"/>
              <w:rPr>
                <w:sz w:val="24"/>
                <w:szCs w:val="24"/>
                <w:lang w:val="de-CH"/>
              </w:rPr>
            </w:pPr>
            <w:r w:rsidRPr="00212CC2">
              <w:rPr>
                <w:rFonts w:ascii="Verdana" w:hAnsi="Verdana"/>
                <w:sz w:val="18"/>
                <w:szCs w:val="18"/>
                <w:lang w:val="de-CH"/>
              </w:rPr>
              <w:t>Wi</w:t>
            </w:r>
            <w:r w:rsidR="00FC7E08">
              <w:rPr>
                <w:rFonts w:ascii="Verdana" w:hAnsi="Verdana"/>
                <w:sz w:val="18"/>
                <w:szCs w:val="18"/>
                <w:lang w:val="de-CH"/>
              </w:rPr>
              <w:t>e</w:t>
            </w:r>
            <w:r w:rsidRPr="00212CC2">
              <w:rPr>
                <w:rFonts w:ascii="Verdana" w:hAnsi="Verdana"/>
                <w:sz w:val="18"/>
                <w:szCs w:val="18"/>
                <w:lang w:val="de-CH"/>
              </w:rPr>
              <w:t xml:space="preserve"> gut kann ich akzeptieren, was ich nicht </w:t>
            </w:r>
            <w:r w:rsidR="0031475D">
              <w:rPr>
                <w:rFonts w:ascii="Verdana" w:hAnsi="Verdana"/>
                <w:sz w:val="18"/>
                <w:szCs w:val="18"/>
                <w:lang w:val="de-CH"/>
              </w:rPr>
              <w:t>ä</w:t>
            </w:r>
            <w:r w:rsidRPr="00212CC2">
              <w:rPr>
                <w:rFonts w:ascii="Verdana" w:hAnsi="Verdana"/>
                <w:sz w:val="18"/>
                <w:szCs w:val="18"/>
                <w:lang w:val="de-CH"/>
              </w:rPr>
              <w:t>ndern kann?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B54FA7" w14:textId="77777777" w:rsidR="00212CC2" w:rsidRPr="00212CC2" w:rsidRDefault="00212CC2" w:rsidP="00212CC2">
            <w:pPr>
              <w:rPr>
                <w:sz w:val="24"/>
                <w:szCs w:val="24"/>
                <w:lang w:val="de-CH"/>
              </w:rPr>
            </w:pPr>
          </w:p>
        </w:tc>
      </w:tr>
      <w:tr w:rsidR="00212CC2" w:rsidRPr="00212CC2" w14:paraId="114227C5" w14:textId="77777777" w:rsidTr="00212CC2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7845F3" w14:textId="56C6964B" w:rsidR="00212CC2" w:rsidRPr="00212CC2" w:rsidRDefault="00212CC2" w:rsidP="00212CC2">
            <w:pPr>
              <w:spacing w:before="100" w:beforeAutospacing="1" w:after="100" w:afterAutospacing="1"/>
              <w:rPr>
                <w:sz w:val="24"/>
                <w:szCs w:val="24"/>
                <w:lang w:val="de-CH"/>
              </w:rPr>
            </w:pPr>
            <w:r w:rsidRPr="00212CC2">
              <w:rPr>
                <w:rFonts w:ascii="Verdana" w:hAnsi="Verdana"/>
                <w:sz w:val="18"/>
                <w:szCs w:val="18"/>
                <w:lang w:val="de-CH"/>
              </w:rPr>
              <w:t xml:space="preserve">Zu wieviel % ist mein </w:t>
            </w:r>
            <w:r w:rsidRPr="00212CC2">
              <w:rPr>
                <w:rFonts w:ascii="Verdana" w:hAnsi="Verdana"/>
                <w:b/>
                <w:bCs/>
                <w:sz w:val="18"/>
                <w:szCs w:val="18"/>
                <w:lang w:val="de-CH"/>
              </w:rPr>
              <w:t>Energiefass</w:t>
            </w:r>
            <w:r w:rsidRPr="00212CC2">
              <w:rPr>
                <w:rFonts w:ascii="Verdana" w:hAnsi="Verdana"/>
                <w:sz w:val="18"/>
                <w:szCs w:val="18"/>
                <w:lang w:val="de-CH"/>
              </w:rPr>
              <w:t xml:space="preserve"> heute gef</w:t>
            </w:r>
            <w:r w:rsidR="0031475D">
              <w:rPr>
                <w:rFonts w:ascii="Verdana" w:hAnsi="Verdana"/>
                <w:sz w:val="18"/>
                <w:szCs w:val="18"/>
                <w:lang w:val="de-CH"/>
              </w:rPr>
              <w:t>ü</w:t>
            </w:r>
            <w:r w:rsidRPr="00212CC2">
              <w:rPr>
                <w:rFonts w:ascii="Verdana" w:hAnsi="Verdana"/>
                <w:sz w:val="18"/>
                <w:szCs w:val="18"/>
                <w:lang w:val="de-CH"/>
              </w:rPr>
              <w:t xml:space="preserve">llt? </w:t>
            </w:r>
          </w:p>
          <w:p w14:paraId="0F204456" w14:textId="1CF581FF" w:rsidR="00212CC2" w:rsidRPr="00212CC2" w:rsidRDefault="00212CC2" w:rsidP="00212CC2">
            <w:pPr>
              <w:spacing w:before="100" w:beforeAutospacing="1" w:after="100" w:afterAutospacing="1"/>
              <w:rPr>
                <w:sz w:val="24"/>
                <w:szCs w:val="24"/>
                <w:lang w:val="de-CH"/>
              </w:rPr>
            </w:pPr>
            <w:r w:rsidRPr="00212CC2">
              <w:rPr>
                <w:rFonts w:ascii="Verdana" w:hAnsi="Verdana"/>
                <w:sz w:val="18"/>
                <w:szCs w:val="18"/>
                <w:lang w:val="de-CH"/>
              </w:rPr>
              <w:t>Durch welche Aktivit</w:t>
            </w:r>
            <w:r w:rsidR="0031475D">
              <w:rPr>
                <w:rFonts w:ascii="Verdana" w:hAnsi="Verdana"/>
                <w:sz w:val="18"/>
                <w:szCs w:val="18"/>
                <w:lang w:val="de-CH"/>
              </w:rPr>
              <w:t>ä</w:t>
            </w:r>
            <w:r w:rsidRPr="00212CC2">
              <w:rPr>
                <w:rFonts w:ascii="Verdana" w:hAnsi="Verdana"/>
                <w:sz w:val="18"/>
                <w:szCs w:val="18"/>
                <w:lang w:val="de-CH"/>
              </w:rPr>
              <w:t xml:space="preserve">ten, Situationen und Begegnungen </w:t>
            </w:r>
            <w:r w:rsidRPr="00212CC2">
              <w:rPr>
                <w:rFonts w:ascii="Verdana" w:hAnsi="Verdana"/>
                <w:b/>
                <w:bCs/>
                <w:sz w:val="18"/>
                <w:szCs w:val="18"/>
                <w:lang w:val="de-CH"/>
              </w:rPr>
              <w:t>f</w:t>
            </w:r>
            <w:r w:rsidR="0031475D" w:rsidRPr="0031475D">
              <w:rPr>
                <w:rFonts w:ascii="Verdana" w:hAnsi="Verdana"/>
                <w:b/>
                <w:bCs/>
                <w:sz w:val="18"/>
                <w:szCs w:val="18"/>
                <w:lang w:val="de-CH"/>
              </w:rPr>
              <w:t>ü</w:t>
            </w:r>
            <w:r w:rsidRPr="00212CC2">
              <w:rPr>
                <w:rFonts w:ascii="Verdana" w:hAnsi="Verdana"/>
                <w:b/>
                <w:bCs/>
                <w:sz w:val="18"/>
                <w:szCs w:val="18"/>
                <w:lang w:val="de-CH"/>
              </w:rPr>
              <w:t>llt</w:t>
            </w:r>
            <w:r w:rsidRPr="00212CC2">
              <w:rPr>
                <w:rFonts w:ascii="Verdana" w:hAnsi="Verdana"/>
                <w:sz w:val="18"/>
                <w:szCs w:val="18"/>
                <w:lang w:val="de-CH"/>
              </w:rPr>
              <w:t xml:space="preserve"> sich mein </w:t>
            </w:r>
            <w:r w:rsidRPr="00212CC2">
              <w:rPr>
                <w:rFonts w:ascii="Verdana" w:hAnsi="Verdana"/>
                <w:b/>
                <w:bCs/>
                <w:sz w:val="18"/>
                <w:szCs w:val="18"/>
                <w:lang w:val="de-CH"/>
              </w:rPr>
              <w:t>Energiefass</w:t>
            </w:r>
            <w:r w:rsidRPr="00212CC2">
              <w:rPr>
                <w:rFonts w:ascii="Verdana" w:hAnsi="Verdana"/>
                <w:sz w:val="18"/>
                <w:szCs w:val="18"/>
                <w:lang w:val="de-CH"/>
              </w:rPr>
              <w:t xml:space="preserve">? </w:t>
            </w:r>
          </w:p>
          <w:p w14:paraId="63EA4E8A" w14:textId="0F190C10" w:rsidR="00975464" w:rsidRPr="00212CC2" w:rsidRDefault="00212CC2" w:rsidP="00212CC2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  <w:lang w:val="de-CH"/>
              </w:rPr>
            </w:pPr>
            <w:r w:rsidRPr="00212CC2">
              <w:rPr>
                <w:rFonts w:ascii="Verdana" w:hAnsi="Verdana"/>
                <w:sz w:val="18"/>
                <w:szCs w:val="18"/>
                <w:lang w:val="de-CH"/>
              </w:rPr>
              <w:t>Durch welche Aktivit</w:t>
            </w:r>
            <w:r w:rsidR="00975464">
              <w:rPr>
                <w:rFonts w:ascii="Verdana" w:hAnsi="Verdana"/>
                <w:sz w:val="18"/>
                <w:szCs w:val="18"/>
                <w:lang w:val="de-CH"/>
              </w:rPr>
              <w:t>ä</w:t>
            </w:r>
            <w:r w:rsidRPr="00212CC2">
              <w:rPr>
                <w:rFonts w:ascii="Verdana" w:hAnsi="Verdana"/>
                <w:sz w:val="18"/>
                <w:szCs w:val="18"/>
                <w:lang w:val="de-CH"/>
              </w:rPr>
              <w:t xml:space="preserve">ten, Situationen und Begegnungen </w:t>
            </w:r>
            <w:r w:rsidRPr="00212CC2">
              <w:rPr>
                <w:rFonts w:ascii="Verdana" w:hAnsi="Verdana"/>
                <w:b/>
                <w:bCs/>
                <w:sz w:val="18"/>
                <w:szCs w:val="18"/>
                <w:lang w:val="de-CH"/>
              </w:rPr>
              <w:t>leert</w:t>
            </w:r>
            <w:r w:rsidRPr="00212CC2">
              <w:rPr>
                <w:rFonts w:ascii="Verdana" w:hAnsi="Verdana"/>
                <w:sz w:val="18"/>
                <w:szCs w:val="18"/>
                <w:lang w:val="de-CH"/>
              </w:rPr>
              <w:t xml:space="preserve"> sich mein </w:t>
            </w:r>
            <w:r w:rsidRPr="00212CC2">
              <w:rPr>
                <w:rFonts w:ascii="Verdana" w:hAnsi="Verdana"/>
                <w:b/>
                <w:bCs/>
                <w:sz w:val="18"/>
                <w:szCs w:val="18"/>
                <w:lang w:val="de-CH"/>
              </w:rPr>
              <w:t>Energiefass</w:t>
            </w:r>
            <w:r w:rsidRPr="00212CC2">
              <w:rPr>
                <w:rFonts w:ascii="Verdana" w:hAnsi="Verdana"/>
                <w:sz w:val="18"/>
                <w:szCs w:val="18"/>
                <w:lang w:val="de-CH"/>
              </w:rPr>
              <w:t xml:space="preserve">? </w:t>
            </w:r>
            <w:r w:rsidR="006411C9">
              <w:rPr>
                <w:rFonts w:ascii="Verdana" w:hAnsi="Verdana"/>
                <w:sz w:val="18"/>
                <w:szCs w:val="18"/>
                <w:lang w:val="de-CH"/>
              </w:rPr>
              <w:br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D3DFEC" w14:textId="77777777" w:rsidR="00212CC2" w:rsidRPr="00212CC2" w:rsidRDefault="00212CC2" w:rsidP="00212CC2">
            <w:pPr>
              <w:rPr>
                <w:sz w:val="24"/>
                <w:szCs w:val="24"/>
                <w:lang w:val="de-CH"/>
              </w:rPr>
            </w:pPr>
          </w:p>
        </w:tc>
      </w:tr>
    </w:tbl>
    <w:p w14:paraId="53E43741" w14:textId="77777777" w:rsidR="009F29FC" w:rsidRDefault="009F29FC" w:rsidP="005108BD">
      <w:pPr>
        <w:rPr>
          <w:rFonts w:ascii="Verdana" w:hAnsi="Verdana"/>
          <w:b/>
          <w:sz w:val="24"/>
          <w:lang w:val="de-CH"/>
        </w:rPr>
      </w:pPr>
    </w:p>
    <w:p w14:paraId="512BEF37" w14:textId="43E4D099" w:rsidR="005108BD" w:rsidRPr="00570C7E" w:rsidRDefault="002143AB" w:rsidP="00570C7E">
      <w:pPr>
        <w:rPr>
          <w:rFonts w:ascii="Verdana" w:hAnsi="Verdana"/>
          <w:b/>
          <w:sz w:val="24"/>
          <w:lang w:val="de-CH"/>
        </w:rPr>
      </w:pPr>
      <w:r>
        <w:rPr>
          <w:rFonts w:ascii="Verdana" w:hAnsi="Verdana"/>
          <w:b/>
          <w:sz w:val="24"/>
          <w:lang w:val="de-CH"/>
        </w:rPr>
        <w:br w:type="page"/>
      </w:r>
    </w:p>
    <w:p w14:paraId="1128FA6C" w14:textId="3C235E9D" w:rsidR="00C0344A" w:rsidRPr="00E64641" w:rsidRDefault="00C0344A" w:rsidP="00F254C9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4"/>
          <w:lang w:val="de-CH" w:eastAsia="de-CH"/>
        </w:rPr>
      </w:pPr>
      <w:r w:rsidRPr="00E64641">
        <w:rPr>
          <w:rFonts w:ascii="Verdana" w:hAnsi="Verdana" w:cs="Arial"/>
          <w:b/>
          <w:color w:val="000000"/>
          <w:sz w:val="24"/>
          <w:lang w:val="de-CH" w:eastAsia="de-CH"/>
        </w:rPr>
        <w:lastRenderedPageBreak/>
        <w:t>Persönliche Re</w:t>
      </w:r>
      <w:r w:rsidR="00E7062A">
        <w:rPr>
          <w:rFonts w:ascii="Verdana" w:hAnsi="Verdana" w:cs="Arial"/>
          <w:b/>
          <w:color w:val="000000"/>
          <w:sz w:val="24"/>
          <w:lang w:val="de-CH" w:eastAsia="de-CH"/>
        </w:rPr>
        <w:t>flexion zu meinen Antreibern</w:t>
      </w:r>
    </w:p>
    <w:p w14:paraId="1128FA6D" w14:textId="77777777" w:rsidR="00C0344A" w:rsidRPr="00DA2F04" w:rsidRDefault="00C0344A" w:rsidP="00F254C9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sz w:val="16"/>
          <w:szCs w:val="48"/>
          <w:lang w:val="de-CH" w:eastAsia="de-CH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C0344A" w:rsidRPr="00E64641" w14:paraId="1128FA70" w14:textId="77777777" w:rsidTr="00FE5435">
        <w:tc>
          <w:tcPr>
            <w:tcW w:w="3114" w:type="dxa"/>
            <w:shd w:val="clear" w:color="auto" w:fill="D9D9D9" w:themeFill="background1" w:themeFillShade="D9"/>
          </w:tcPr>
          <w:p w14:paraId="1128FA6E" w14:textId="77777777" w:rsidR="00C0344A" w:rsidRPr="00E64641" w:rsidRDefault="00C0344A" w:rsidP="00F254C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val="de-CH" w:eastAsia="de-CH"/>
              </w:rPr>
            </w:pPr>
            <w:r w:rsidRPr="00E64641">
              <w:rPr>
                <w:rFonts w:ascii="Verdana" w:hAnsi="Verdana" w:cs="Arial"/>
                <w:b/>
                <w:color w:val="000000"/>
                <w:sz w:val="18"/>
                <w:szCs w:val="18"/>
                <w:lang w:val="de-CH" w:eastAsia="de-CH"/>
              </w:rPr>
              <w:t>Fragen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1128FA6F" w14:textId="77777777" w:rsidR="00C0344A" w:rsidRPr="00E64641" w:rsidRDefault="00C0344A" w:rsidP="00F254C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val="de-CH" w:eastAsia="de-CH"/>
              </w:rPr>
            </w:pPr>
            <w:r w:rsidRPr="00E64641">
              <w:rPr>
                <w:rFonts w:ascii="Verdana" w:hAnsi="Verdana" w:cs="Arial"/>
                <w:b/>
                <w:color w:val="000000"/>
                <w:sz w:val="18"/>
                <w:szCs w:val="18"/>
                <w:lang w:val="de-CH" w:eastAsia="de-CH"/>
              </w:rPr>
              <w:t>Meine Antworten/Bemerkungen</w:t>
            </w:r>
          </w:p>
        </w:tc>
      </w:tr>
      <w:tr w:rsidR="00C0344A" w:rsidRPr="00E64641" w14:paraId="1128FA78" w14:textId="77777777" w:rsidTr="00DA2F04">
        <w:trPr>
          <w:trHeight w:val="1580"/>
        </w:trPr>
        <w:tc>
          <w:tcPr>
            <w:tcW w:w="3114" w:type="dxa"/>
          </w:tcPr>
          <w:p w14:paraId="1128FA71" w14:textId="77777777" w:rsidR="00C0344A" w:rsidRPr="00E64641" w:rsidRDefault="00C0344A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  <w:r w:rsidRPr="00E64641"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  <w:t xml:space="preserve">Welche </w:t>
            </w:r>
            <w:r w:rsidR="00E7062A" w:rsidRPr="00E70697">
              <w:rPr>
                <w:rFonts w:ascii="Verdana" w:hAnsi="Verdana" w:cs="Arial"/>
                <w:b/>
                <w:color w:val="000000"/>
                <w:sz w:val="18"/>
                <w:szCs w:val="18"/>
                <w:lang w:val="de-CH" w:eastAsia="de-CH"/>
              </w:rPr>
              <w:t>Antreiber</w:t>
            </w:r>
            <w:r w:rsidR="00E7062A"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  <w:t xml:space="preserve"> sind bei mir </w:t>
            </w:r>
            <w:r w:rsidR="00E7062A" w:rsidRPr="00E70697">
              <w:rPr>
                <w:rFonts w:ascii="Verdana" w:hAnsi="Verdana" w:cs="Arial"/>
                <w:b/>
                <w:color w:val="000000"/>
                <w:sz w:val="18"/>
                <w:szCs w:val="18"/>
                <w:lang w:val="de-CH" w:eastAsia="de-CH"/>
              </w:rPr>
              <w:t>gut ausgeprägt</w:t>
            </w:r>
            <w:r w:rsidR="00E86726" w:rsidRPr="00E64641"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  <w:t>?</w:t>
            </w:r>
            <w:r w:rsidRPr="00E64641"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  <w:t xml:space="preserve"> </w:t>
            </w:r>
          </w:p>
          <w:p w14:paraId="1128FA72" w14:textId="77777777" w:rsidR="00C0344A" w:rsidRDefault="00C0344A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  <w:p w14:paraId="1128FA73" w14:textId="77777777" w:rsidR="00E7062A" w:rsidRPr="00E64641" w:rsidRDefault="00E7062A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  <w:t>… und welchen Nutzen ziehe ich daraus?</w:t>
            </w:r>
          </w:p>
        </w:tc>
        <w:tc>
          <w:tcPr>
            <w:tcW w:w="6237" w:type="dxa"/>
          </w:tcPr>
          <w:p w14:paraId="1128FA74" w14:textId="77777777" w:rsidR="00E42D10" w:rsidRDefault="00E42D10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  <w:p w14:paraId="1128FA75" w14:textId="77777777" w:rsidR="00E42D10" w:rsidRDefault="00E42D10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  <w:p w14:paraId="1128FA76" w14:textId="77777777" w:rsidR="00E42D10" w:rsidRDefault="00E42D10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  <w:p w14:paraId="1128FA77" w14:textId="77777777" w:rsidR="00E42D10" w:rsidRPr="00E64641" w:rsidRDefault="00E42D10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</w:tc>
      </w:tr>
      <w:tr w:rsidR="00E94932" w:rsidRPr="00E64641" w14:paraId="1128FA81" w14:textId="77777777" w:rsidTr="008E194D">
        <w:trPr>
          <w:trHeight w:val="2254"/>
        </w:trPr>
        <w:tc>
          <w:tcPr>
            <w:tcW w:w="3114" w:type="dxa"/>
          </w:tcPr>
          <w:p w14:paraId="1128FA79" w14:textId="77777777" w:rsidR="00E94932" w:rsidRPr="00E64641" w:rsidRDefault="00E7062A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  <w:t xml:space="preserve">Welche </w:t>
            </w:r>
            <w:r w:rsidRPr="00E70697">
              <w:rPr>
                <w:rFonts w:ascii="Verdana" w:hAnsi="Verdana" w:cs="Arial"/>
                <w:b/>
                <w:color w:val="000000"/>
                <w:sz w:val="18"/>
                <w:szCs w:val="18"/>
                <w:lang w:val="de-CH" w:eastAsia="de-CH"/>
              </w:rPr>
              <w:t>Antreiber übertreibe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  <w:t xml:space="preserve"> ich (manchmal) resp. passen eher nicht mehr so gut zu meiner heutigen Situation?</w:t>
            </w:r>
          </w:p>
          <w:p w14:paraId="1128FA7A" w14:textId="77777777" w:rsidR="00E94932" w:rsidRPr="00E64641" w:rsidRDefault="00E94932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  <w:p w14:paraId="1128FA7B" w14:textId="77777777" w:rsidR="00E7062A" w:rsidRDefault="00E7062A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  <w:t xml:space="preserve">… und welchen </w:t>
            </w:r>
            <w:r w:rsidRPr="00D36C28">
              <w:rPr>
                <w:rFonts w:ascii="Verdana" w:hAnsi="Verdana" w:cs="Arial"/>
                <w:b/>
                <w:color w:val="000000"/>
                <w:sz w:val="18"/>
                <w:szCs w:val="18"/>
                <w:lang w:val="de-CH" w:eastAsia="de-CH"/>
              </w:rPr>
              <w:t>Preis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  <w:t xml:space="preserve"> bezahle ich für diese starke Ausprägung meines Antreibers?</w:t>
            </w:r>
          </w:p>
          <w:p w14:paraId="1128FA7C" w14:textId="77777777" w:rsidR="00E7062A" w:rsidRDefault="00E7062A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  <w:p w14:paraId="1128FA7D" w14:textId="77777777" w:rsidR="008E194D" w:rsidRPr="00E64641" w:rsidRDefault="008E194D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  <w:t xml:space="preserve">Welchen </w:t>
            </w:r>
            <w:r w:rsidRPr="00D36C28">
              <w:rPr>
                <w:rFonts w:ascii="Verdana" w:hAnsi="Verdana" w:cs="Arial"/>
                <w:b/>
                <w:color w:val="000000"/>
                <w:sz w:val="18"/>
                <w:szCs w:val="18"/>
                <w:lang w:val="de-CH" w:eastAsia="de-CH"/>
              </w:rPr>
              <w:t>„</w:t>
            </w:r>
            <w:proofErr w:type="spellStart"/>
            <w:r w:rsidRPr="00D36C28">
              <w:rPr>
                <w:rFonts w:ascii="Verdana" w:hAnsi="Verdana" w:cs="Arial"/>
                <w:b/>
                <w:color w:val="000000"/>
                <w:sz w:val="18"/>
                <w:szCs w:val="18"/>
                <w:lang w:val="de-CH" w:eastAsia="de-CH"/>
              </w:rPr>
              <w:t>Erlauber</w:t>
            </w:r>
            <w:proofErr w:type="spellEnd"/>
            <w:r w:rsidRPr="00D36C28">
              <w:rPr>
                <w:rFonts w:ascii="Verdana" w:hAnsi="Verdana" w:cs="Arial"/>
                <w:b/>
                <w:color w:val="000000"/>
                <w:sz w:val="18"/>
                <w:szCs w:val="18"/>
                <w:lang w:val="de-CH" w:eastAsia="de-CH"/>
              </w:rPr>
              <w:t>“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  <w:t xml:space="preserve"> könnte ich neu formulieren?</w:t>
            </w:r>
          </w:p>
          <w:p w14:paraId="1128FA7E" w14:textId="77777777" w:rsidR="00E7062A" w:rsidRPr="00E64641" w:rsidRDefault="00E7062A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  <w:p w14:paraId="1128FA7F" w14:textId="77777777" w:rsidR="00E94932" w:rsidRPr="00E64641" w:rsidRDefault="00E94932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6237" w:type="dxa"/>
          </w:tcPr>
          <w:p w14:paraId="1128FA80" w14:textId="77777777" w:rsidR="00E94932" w:rsidRPr="00E64641" w:rsidRDefault="00E94932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</w:tc>
      </w:tr>
      <w:tr w:rsidR="00E81745" w:rsidRPr="00E64641" w14:paraId="1128FA89" w14:textId="77777777" w:rsidTr="008E194D">
        <w:trPr>
          <w:trHeight w:val="1958"/>
        </w:trPr>
        <w:tc>
          <w:tcPr>
            <w:tcW w:w="3114" w:type="dxa"/>
          </w:tcPr>
          <w:p w14:paraId="1128FA82" w14:textId="6D68186F" w:rsidR="00E81745" w:rsidRDefault="00E7062A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  <w:t>Welche</w:t>
            </w:r>
            <w:r w:rsidR="00664754"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  <w:t xml:space="preserve"> </w:t>
            </w:r>
            <w:r w:rsidR="00664754" w:rsidRPr="00D36C28">
              <w:rPr>
                <w:rFonts w:ascii="Verdana" w:hAnsi="Verdana" w:cs="Arial"/>
                <w:b/>
                <w:color w:val="000000"/>
                <w:sz w:val="18"/>
                <w:szCs w:val="18"/>
                <w:lang w:val="de-CH" w:eastAsia="de-CH"/>
              </w:rPr>
              <w:t>Glauben</w:t>
            </w:r>
            <w:r w:rsidR="007571B8">
              <w:rPr>
                <w:rFonts w:ascii="Verdana" w:hAnsi="Verdana" w:cs="Arial"/>
                <w:b/>
                <w:color w:val="000000"/>
                <w:sz w:val="18"/>
                <w:szCs w:val="18"/>
                <w:lang w:val="de-CH" w:eastAsia="de-CH"/>
              </w:rPr>
              <w:t>s</w:t>
            </w:r>
            <w:r w:rsidR="00664754" w:rsidRPr="00D36C28">
              <w:rPr>
                <w:rFonts w:ascii="Verdana" w:hAnsi="Verdana" w:cs="Arial"/>
                <w:b/>
                <w:color w:val="000000"/>
                <w:sz w:val="18"/>
                <w:szCs w:val="18"/>
                <w:lang w:val="de-CH" w:eastAsia="de-CH"/>
              </w:rPr>
              <w:t>s</w:t>
            </w:r>
            <w:r w:rsidR="00E81745" w:rsidRPr="00D36C28">
              <w:rPr>
                <w:rFonts w:ascii="Verdana" w:hAnsi="Verdana" w:cs="Arial"/>
                <w:b/>
                <w:color w:val="000000"/>
                <w:sz w:val="18"/>
                <w:szCs w:val="18"/>
                <w:lang w:val="de-CH" w:eastAsia="de-CH"/>
              </w:rPr>
              <w:t>ätze</w:t>
            </w:r>
            <w:r w:rsidR="00E81745"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  <w:t>prägen mich heute noch sehr stark und fördern einen Dis-Stress?</w:t>
            </w:r>
          </w:p>
          <w:p w14:paraId="1128FA83" w14:textId="77777777" w:rsidR="00E7062A" w:rsidRDefault="00E7062A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  <w:p w14:paraId="1128FA84" w14:textId="77777777" w:rsidR="00E7062A" w:rsidRDefault="00E7062A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  <w:p w14:paraId="1128FA85" w14:textId="77777777" w:rsidR="00E7062A" w:rsidRDefault="00E7062A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  <w:p w14:paraId="1128FA86" w14:textId="77777777" w:rsidR="00E7062A" w:rsidRDefault="00E7062A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  <w:p w14:paraId="1128FA87" w14:textId="77777777" w:rsidR="00E7062A" w:rsidRDefault="00E7062A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6237" w:type="dxa"/>
          </w:tcPr>
          <w:p w14:paraId="1128FA88" w14:textId="77777777" w:rsidR="00E81745" w:rsidRPr="00E64641" w:rsidRDefault="00E81745" w:rsidP="00F254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</w:tc>
      </w:tr>
      <w:tr w:rsidR="00035F2B" w:rsidRPr="00E64641" w14:paraId="0C71B61A" w14:textId="77777777" w:rsidTr="006624CA">
        <w:trPr>
          <w:trHeight w:val="5657"/>
        </w:trPr>
        <w:tc>
          <w:tcPr>
            <w:tcW w:w="9351" w:type="dxa"/>
            <w:gridSpan w:val="2"/>
          </w:tcPr>
          <w:p w14:paraId="43661254" w14:textId="7C8117B2" w:rsidR="00035F2B" w:rsidRPr="00E67AE8" w:rsidRDefault="00035F2B" w:rsidP="006624C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E67AE8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de-CH" w:eastAsia="de-CH"/>
              </w:rPr>
              <w:t>Persönliche Notizen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de-CH" w:eastAsia="de-CH"/>
              </w:rPr>
              <w:t xml:space="preserve"> und Konklusionen</w:t>
            </w:r>
          </w:p>
          <w:p w14:paraId="3DD9EC1E" w14:textId="77777777" w:rsidR="00035F2B" w:rsidRDefault="00035F2B" w:rsidP="006624C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  <w:p w14:paraId="6C441F4D" w14:textId="77777777" w:rsidR="00035F2B" w:rsidRPr="00E64641" w:rsidRDefault="00035F2B" w:rsidP="006624C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</w:tc>
      </w:tr>
    </w:tbl>
    <w:p w14:paraId="2430DB45" w14:textId="79CC642C" w:rsidR="00570C7E" w:rsidRDefault="00570C7E">
      <w:pPr>
        <w:rPr>
          <w:rFonts w:ascii="Verdana" w:hAnsi="Verdana" w:cs="Arial"/>
          <w:b/>
          <w:color w:val="000000"/>
          <w:sz w:val="24"/>
          <w:lang w:val="de-CH" w:eastAsia="de-CH"/>
        </w:rPr>
      </w:pPr>
    </w:p>
    <w:p w14:paraId="312BE54B" w14:textId="77777777" w:rsidR="00570C7E" w:rsidRDefault="00570C7E">
      <w:pPr>
        <w:rPr>
          <w:rFonts w:ascii="Verdana" w:hAnsi="Verdana" w:cs="Arial"/>
          <w:b/>
          <w:color w:val="000000"/>
          <w:sz w:val="24"/>
          <w:lang w:val="de-CH" w:eastAsia="de-CH"/>
        </w:rPr>
      </w:pPr>
      <w:r>
        <w:rPr>
          <w:rFonts w:ascii="Verdana" w:hAnsi="Verdana" w:cs="Arial"/>
          <w:b/>
          <w:color w:val="000000"/>
          <w:sz w:val="24"/>
          <w:lang w:val="de-CH" w:eastAsia="de-CH"/>
        </w:rPr>
        <w:br w:type="page"/>
      </w:r>
    </w:p>
    <w:p w14:paraId="7C084B14" w14:textId="77777777" w:rsidR="00570C7E" w:rsidRPr="00E64641" w:rsidRDefault="00570C7E" w:rsidP="00570C7E">
      <w:pPr>
        <w:rPr>
          <w:rFonts w:ascii="Verdana" w:hAnsi="Verdana"/>
          <w:b/>
          <w:sz w:val="24"/>
          <w:lang w:val="de-CH"/>
        </w:rPr>
      </w:pPr>
      <w:r>
        <w:rPr>
          <w:rFonts w:ascii="Verdana" w:hAnsi="Verdana"/>
          <w:b/>
          <w:sz w:val="24"/>
          <w:lang w:val="de-CH"/>
        </w:rPr>
        <w:lastRenderedPageBreak/>
        <w:t>Persönliche Konklusion</w:t>
      </w:r>
    </w:p>
    <w:p w14:paraId="6535407D" w14:textId="77777777" w:rsidR="00570C7E" w:rsidRPr="00E64641" w:rsidRDefault="00570C7E" w:rsidP="00570C7E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Cs w:val="48"/>
          <w:lang w:val="de-CH" w:eastAsia="de-CH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570C7E" w:rsidRPr="00E64641" w14:paraId="3B867D33" w14:textId="77777777" w:rsidTr="00597C79">
        <w:tc>
          <w:tcPr>
            <w:tcW w:w="3114" w:type="dxa"/>
            <w:shd w:val="clear" w:color="auto" w:fill="D9D9D9" w:themeFill="background1" w:themeFillShade="D9"/>
          </w:tcPr>
          <w:p w14:paraId="46F7EFEC" w14:textId="77777777" w:rsidR="00570C7E" w:rsidRPr="00E64641" w:rsidRDefault="00570C7E" w:rsidP="00597C7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val="de-CH" w:eastAsia="de-CH"/>
              </w:rPr>
            </w:pPr>
            <w:r w:rsidRPr="00E64641">
              <w:rPr>
                <w:rFonts w:ascii="Verdana" w:hAnsi="Verdana" w:cs="Arial"/>
                <w:b/>
                <w:color w:val="000000"/>
                <w:sz w:val="18"/>
                <w:szCs w:val="18"/>
                <w:lang w:val="de-CH" w:eastAsia="de-CH"/>
              </w:rPr>
              <w:t>Fragen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30BC1BE2" w14:textId="77777777" w:rsidR="00570C7E" w:rsidRPr="00E64641" w:rsidRDefault="00570C7E" w:rsidP="00597C7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val="de-CH" w:eastAsia="de-CH"/>
              </w:rPr>
            </w:pPr>
            <w:r w:rsidRPr="00E64641">
              <w:rPr>
                <w:rFonts w:ascii="Verdana" w:hAnsi="Verdana" w:cs="Arial"/>
                <w:b/>
                <w:color w:val="000000"/>
                <w:sz w:val="18"/>
                <w:szCs w:val="18"/>
                <w:lang w:val="de-CH" w:eastAsia="de-CH"/>
              </w:rPr>
              <w:t>Meine Antworten/Bemerkungen</w:t>
            </w:r>
          </w:p>
        </w:tc>
      </w:tr>
      <w:tr w:rsidR="00570C7E" w:rsidRPr="00E64641" w14:paraId="15C9217E" w14:textId="77777777" w:rsidTr="00597C79">
        <w:trPr>
          <w:trHeight w:val="6879"/>
        </w:trPr>
        <w:tc>
          <w:tcPr>
            <w:tcW w:w="3114" w:type="dxa"/>
          </w:tcPr>
          <w:p w14:paraId="317DEE09" w14:textId="77777777" w:rsidR="00570C7E" w:rsidRDefault="00570C7E" w:rsidP="00597C7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  <w:t xml:space="preserve">Mit Blick auf die verschiedenen Aspekte von heute, wie sieht mein ganz persönliches </w:t>
            </w:r>
          </w:p>
          <w:p w14:paraId="4721A74F" w14:textId="77777777" w:rsidR="00570C7E" w:rsidRDefault="00570C7E" w:rsidP="00597C7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  <w:p w14:paraId="711C6BF2" w14:textId="77777777" w:rsidR="00570C7E" w:rsidRPr="008E194D" w:rsidRDefault="00570C7E" w:rsidP="00597C7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  <w:t>„</w:t>
            </w:r>
            <w:r w:rsidRPr="008E194D">
              <w:rPr>
                <w:rFonts w:ascii="Verdana" w:hAnsi="Verdana" w:cs="Arial"/>
                <w:b/>
                <w:color w:val="000000"/>
                <w:sz w:val="18"/>
                <w:szCs w:val="18"/>
                <w:lang w:val="de-CH" w:eastAsia="de-CH"/>
              </w:rPr>
              <w:t xml:space="preserve">DAS TUT MIR GUT“ – </w:t>
            </w:r>
          </w:p>
          <w:p w14:paraId="6A66127B" w14:textId="77777777" w:rsidR="00570C7E" w:rsidRPr="008E194D" w:rsidRDefault="00570C7E" w:rsidP="00597C7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8"/>
                <w:szCs w:val="18"/>
                <w:lang w:val="de-CH" w:eastAsia="de-CH"/>
              </w:rPr>
            </w:pPr>
            <w:r w:rsidRPr="008E194D">
              <w:rPr>
                <w:rFonts w:ascii="Verdana" w:hAnsi="Verdana" w:cs="Arial"/>
                <w:b/>
                <w:color w:val="000000"/>
                <w:sz w:val="18"/>
                <w:szCs w:val="18"/>
                <w:lang w:val="de-CH" w:eastAsia="de-CH"/>
              </w:rPr>
              <w:t>PROGRAMM</w:t>
            </w:r>
            <w:r>
              <w:rPr>
                <w:rFonts w:ascii="Verdana" w:hAnsi="Verdana" w:cs="Arial"/>
                <w:b/>
                <w:color w:val="000000"/>
                <w:sz w:val="18"/>
                <w:szCs w:val="18"/>
                <w:lang w:val="de-CH" w:eastAsia="de-CH"/>
              </w:rPr>
              <w:t>“</w:t>
            </w:r>
          </w:p>
          <w:p w14:paraId="68DFE45A" w14:textId="77777777" w:rsidR="00570C7E" w:rsidRDefault="00570C7E" w:rsidP="00597C7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  <w:p w14:paraId="70485192" w14:textId="77777777" w:rsidR="00570C7E" w:rsidRDefault="00570C7E" w:rsidP="00597C7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  <w:t>aus?</w:t>
            </w:r>
          </w:p>
          <w:p w14:paraId="216E3811" w14:textId="77777777" w:rsidR="00570C7E" w:rsidRDefault="00570C7E" w:rsidP="00597C7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  <w:p w14:paraId="1C69988E" w14:textId="77777777" w:rsidR="00570C7E" w:rsidRDefault="00570C7E" w:rsidP="00597C79">
            <w:pPr>
              <w:pStyle w:val="StandardWeb"/>
              <w:shd w:val="clear" w:color="auto" w:fill="FFFFFF"/>
            </w:pPr>
            <w:r>
              <w:rPr>
                <w:rFonts w:ascii="Verdana" w:hAnsi="Verdana"/>
                <w:sz w:val="18"/>
                <w:szCs w:val="18"/>
              </w:rPr>
              <w:t xml:space="preserve">Welche </w:t>
            </w:r>
            <w:r w:rsidRPr="005108BD">
              <w:rPr>
                <w:rFonts w:ascii="Verdana" w:hAnsi="Verdana"/>
                <w:b/>
                <w:bCs/>
                <w:sz w:val="18"/>
                <w:szCs w:val="18"/>
              </w:rPr>
              <w:t>2 bis 3 konkreten «Dinge»</w:t>
            </w:r>
            <w:r>
              <w:rPr>
                <w:rFonts w:ascii="Verdana" w:hAnsi="Verdana"/>
                <w:sz w:val="18"/>
                <w:szCs w:val="18"/>
              </w:rPr>
              <w:t xml:space="preserve"> nehme ich mir für die kommenden drei Wochen vor (weil ich es mir Wert bin?) </w:t>
            </w:r>
          </w:p>
          <w:p w14:paraId="1A0E31CA" w14:textId="77777777" w:rsidR="00570C7E" w:rsidRDefault="00570C7E" w:rsidP="00597C79">
            <w:pPr>
              <w:pStyle w:val="StandardWeb"/>
              <w:shd w:val="clear" w:color="auto" w:fill="FFFFFF"/>
            </w:pPr>
            <w:r>
              <w:rPr>
                <w:rFonts w:ascii="Verdana" w:hAnsi="Verdana"/>
                <w:sz w:val="18"/>
                <w:szCs w:val="18"/>
              </w:rPr>
              <w:t xml:space="preserve">Wie stelle ich sicher, dass ich dies auch umsetze? </w:t>
            </w:r>
          </w:p>
          <w:p w14:paraId="2D98E0AF" w14:textId="77777777" w:rsidR="00570C7E" w:rsidRDefault="00570C7E" w:rsidP="00597C79">
            <w:pPr>
              <w:pStyle w:val="StandardWeb"/>
              <w:shd w:val="clear" w:color="auto" w:fill="FFFFFF"/>
            </w:pPr>
            <w:r>
              <w:rPr>
                <w:rFonts w:ascii="Verdana" w:hAnsi="Verdana"/>
                <w:sz w:val="18"/>
                <w:szCs w:val="18"/>
              </w:rPr>
              <w:t xml:space="preserve">... und wer könnte mich dabei unterstützen? </w:t>
            </w:r>
          </w:p>
          <w:p w14:paraId="5CF06C4B" w14:textId="77777777" w:rsidR="00570C7E" w:rsidRPr="00E64641" w:rsidRDefault="00570C7E" w:rsidP="00597C7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6237" w:type="dxa"/>
          </w:tcPr>
          <w:p w14:paraId="0E776778" w14:textId="77777777" w:rsidR="00570C7E" w:rsidRPr="00E64641" w:rsidRDefault="00570C7E" w:rsidP="00597C7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</w:tc>
      </w:tr>
      <w:tr w:rsidR="00570C7E" w:rsidRPr="00E64641" w14:paraId="5E731EEC" w14:textId="77777777" w:rsidTr="00597C79">
        <w:trPr>
          <w:trHeight w:val="5657"/>
        </w:trPr>
        <w:tc>
          <w:tcPr>
            <w:tcW w:w="9351" w:type="dxa"/>
            <w:gridSpan w:val="2"/>
          </w:tcPr>
          <w:p w14:paraId="60168968" w14:textId="77777777" w:rsidR="00570C7E" w:rsidRPr="00E67AE8" w:rsidRDefault="00570C7E" w:rsidP="00597C7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E67AE8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de-CH" w:eastAsia="de-CH"/>
              </w:rPr>
              <w:t>Persönliche Notizen</w:t>
            </w:r>
          </w:p>
          <w:p w14:paraId="5BA2422E" w14:textId="77777777" w:rsidR="00570C7E" w:rsidRDefault="00570C7E" w:rsidP="00597C7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  <w:p w14:paraId="7AD1D206" w14:textId="77777777" w:rsidR="00570C7E" w:rsidRPr="00E64641" w:rsidRDefault="00570C7E" w:rsidP="00597C7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de-CH" w:eastAsia="de-CH"/>
              </w:rPr>
            </w:pPr>
          </w:p>
        </w:tc>
      </w:tr>
    </w:tbl>
    <w:p w14:paraId="551AA22C" w14:textId="77777777" w:rsidR="00261544" w:rsidRDefault="00261544">
      <w:pPr>
        <w:rPr>
          <w:rFonts w:ascii="Verdana" w:hAnsi="Verdana" w:cs="Arial"/>
          <w:b/>
          <w:color w:val="000000"/>
          <w:sz w:val="24"/>
          <w:lang w:val="de-CH" w:eastAsia="de-CH"/>
        </w:rPr>
      </w:pPr>
    </w:p>
    <w:sectPr w:rsidR="00261544" w:rsidSect="00F254C9">
      <w:headerReference w:type="default" r:id="rId11"/>
      <w:footerReference w:type="default" r:id="rId12"/>
      <w:pgSz w:w="11906" w:h="16838"/>
      <w:pgMar w:top="1843" w:right="1134" w:bottom="1134" w:left="993" w:header="425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C7113" w14:textId="77777777" w:rsidR="00893FAC" w:rsidRDefault="00893FAC">
      <w:r>
        <w:separator/>
      </w:r>
    </w:p>
  </w:endnote>
  <w:endnote w:type="continuationSeparator" w:id="0">
    <w:p w14:paraId="29216819" w14:textId="77777777" w:rsidR="00893FAC" w:rsidRDefault="00893FAC">
      <w:r>
        <w:continuationSeparator/>
      </w:r>
    </w:p>
  </w:endnote>
  <w:endnote w:type="continuationNotice" w:id="1">
    <w:p w14:paraId="7033A8B9" w14:textId="77777777" w:rsidR="00893FAC" w:rsidRDefault="00893F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</w:rPr>
      <w:id w:val="-1744092596"/>
      <w:docPartObj>
        <w:docPartGallery w:val="Page Numbers (Bottom of Page)"/>
        <w:docPartUnique/>
      </w:docPartObj>
    </w:sdtPr>
    <w:sdtEndPr/>
    <w:sdtContent>
      <w:p w14:paraId="1128FB0F" w14:textId="77777777" w:rsidR="00295307" w:rsidRPr="00BA05C4" w:rsidRDefault="00427A85" w:rsidP="00295307">
        <w:pPr>
          <w:pStyle w:val="Fuzeile"/>
          <w:rPr>
            <w:rFonts w:ascii="Verdana" w:hAnsi="Verdana"/>
          </w:rPr>
        </w:pPr>
        <w:r>
          <w:rPr>
            <w:rFonts w:ascii="Verdana" w:hAnsi="Verdana"/>
            <w:noProof/>
            <w:lang w:val="de-CH" w:eastAsia="de-CH"/>
          </w:rPr>
        </w:r>
        <w:r w:rsidR="00427A85">
          <w:rPr>
            <w:rFonts w:ascii="Verdana" w:hAnsi="Verdana"/>
            <w:noProof/>
            <w:lang w:val="de-CH" w:eastAsia="de-CH"/>
          </w:rPr>
          <w:object w:dxaOrig="1440" w:dyaOrig="1440" w14:anchorId="1128FB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5" type="#_x0000_t75" alt="" style="position:absolute;margin-left:318.2pt;margin-top:-6.1pt;width:149.45pt;height:39.7pt;z-index:251658240;mso-wrap-edited:f;mso-width-percent:0;mso-height-percent:0;mso-position-horizontal-relative:text;mso-position-vertical-relative:text;mso-width-percent:0;mso-height-percent:0" fillcolor="#bbe0e3">
              <v:imagedata r:id="rId1" o:title=""/>
            </v:shape>
            <o:OLEObject Type="Embed" ProgID="MSPhotoEd.3" ShapeID="_x0000_s1025" DrawAspect="Content" ObjectID="_1713622996" r:id="rId2"/>
          </w:object>
        </w:r>
        <w:r w:rsidR="00AC6E81" w:rsidRPr="00BA05C4">
          <w:rPr>
            <w:rFonts w:ascii="Verdana" w:hAnsi="Verdana"/>
          </w:rPr>
          <w:fldChar w:fldCharType="begin"/>
        </w:r>
        <w:r w:rsidR="00AC6E81" w:rsidRPr="00BA05C4">
          <w:rPr>
            <w:rFonts w:ascii="Verdana" w:hAnsi="Verdana"/>
          </w:rPr>
          <w:instrText>PAGE   \* MERGEFORMAT</w:instrText>
        </w:r>
        <w:r w:rsidR="00AC6E81" w:rsidRPr="00BA05C4">
          <w:rPr>
            <w:rFonts w:ascii="Verdana" w:hAnsi="Verdana"/>
          </w:rPr>
          <w:fldChar w:fldCharType="separate"/>
        </w:r>
        <w:r w:rsidR="00143BB9">
          <w:rPr>
            <w:rFonts w:ascii="Verdana" w:hAnsi="Verdana"/>
            <w:noProof/>
          </w:rPr>
          <w:t>1</w:t>
        </w:r>
        <w:r w:rsidR="00AC6E81" w:rsidRPr="00BA05C4">
          <w:rPr>
            <w:rFonts w:ascii="Verdana" w:hAnsi="Verdan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40DEE" w14:textId="77777777" w:rsidR="00893FAC" w:rsidRDefault="00893FAC">
      <w:r>
        <w:separator/>
      </w:r>
    </w:p>
  </w:footnote>
  <w:footnote w:type="continuationSeparator" w:id="0">
    <w:p w14:paraId="1ABA9FDE" w14:textId="77777777" w:rsidR="00893FAC" w:rsidRDefault="00893FAC">
      <w:r>
        <w:continuationSeparator/>
      </w:r>
    </w:p>
  </w:footnote>
  <w:footnote w:type="continuationNotice" w:id="1">
    <w:p w14:paraId="35EB44DA" w14:textId="77777777" w:rsidR="00893FAC" w:rsidRDefault="00893F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CD690" w14:textId="4C051B2E" w:rsidR="008F110C" w:rsidRDefault="008F110C" w:rsidP="008F110C">
    <w:pPr>
      <w:pStyle w:val="Kopfzeile"/>
      <w:ind w:left="-284"/>
      <w:rPr>
        <w:rFonts w:ascii="Verdana" w:hAnsi="Verdana" w:cs="Arial"/>
        <w:b/>
        <w:color w:val="000000"/>
        <w:sz w:val="40"/>
        <w:szCs w:val="22"/>
        <w:lang w:val="de-CH" w:eastAsia="de-CH"/>
      </w:rPr>
    </w:pPr>
    <w:r w:rsidRPr="008E194D">
      <w:rPr>
        <w:noProof/>
        <w:sz w:val="28"/>
        <w:lang w:val="de-CH" w:eastAsia="de-CH"/>
      </w:rPr>
      <w:drawing>
        <wp:anchor distT="0" distB="0" distL="114300" distR="114300" simplePos="0" relativeHeight="251658241" behindDoc="0" locked="0" layoutInCell="1" allowOverlap="1" wp14:anchorId="1128FB10" wp14:editId="529673FA">
          <wp:simplePos x="0" y="0"/>
          <wp:positionH relativeFrom="column">
            <wp:posOffset>4617720</wp:posOffset>
          </wp:positionH>
          <wp:positionV relativeFrom="paragraph">
            <wp:posOffset>6985</wp:posOffset>
          </wp:positionV>
          <wp:extent cx="1581150" cy="369619"/>
          <wp:effectExtent l="0" t="0" r="0" b="0"/>
          <wp:wrapNone/>
          <wp:docPr id="20" name="Bild 1" descr="mz_logo_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_logo_ligh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369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FFB797" w14:textId="77777777" w:rsidR="00F254C9" w:rsidRPr="00F254C9" w:rsidRDefault="00F254C9" w:rsidP="008F110C">
    <w:pPr>
      <w:pStyle w:val="Kopfzeile"/>
      <w:ind w:left="-284"/>
      <w:rPr>
        <w:rFonts w:ascii="Verdana" w:hAnsi="Verdana" w:cs="Arial"/>
        <w:b/>
        <w:color w:val="000000"/>
        <w:sz w:val="24"/>
        <w:szCs w:val="14"/>
        <w:lang w:val="de-CH" w:eastAsia="de-CH"/>
      </w:rPr>
    </w:pPr>
  </w:p>
  <w:p w14:paraId="1128FB0E" w14:textId="7CBFE25A" w:rsidR="00295307" w:rsidRDefault="00F254C9" w:rsidP="00F254C9">
    <w:pPr>
      <w:pStyle w:val="Kopfzeile"/>
      <w:ind w:left="-284"/>
      <w:jc w:val="center"/>
    </w:pPr>
    <w:r>
      <w:rPr>
        <w:rFonts w:ascii="Verdana" w:hAnsi="Verdana" w:cs="Arial"/>
        <w:b/>
        <w:color w:val="000000"/>
        <w:sz w:val="36"/>
        <w:lang w:val="de-CH" w:eastAsia="de-CH"/>
      </w:rPr>
      <w:t xml:space="preserve">Persönlicher </w:t>
    </w:r>
    <w:r w:rsidR="008E194D" w:rsidRPr="008E194D">
      <w:rPr>
        <w:rFonts w:ascii="Verdana" w:hAnsi="Verdana" w:cs="Arial"/>
        <w:b/>
        <w:color w:val="000000"/>
        <w:sz w:val="36"/>
        <w:lang w:val="de-CH" w:eastAsia="de-CH"/>
      </w:rPr>
      <w:t>Reflexionsbogen</w:t>
    </w:r>
    <w:r w:rsidR="00D70534">
      <w:rPr>
        <w:rFonts w:ascii="Verdana" w:hAnsi="Verdana" w:cs="Arial"/>
        <w:b/>
        <w:color w:val="000000"/>
        <w:sz w:val="36"/>
        <w:lang w:val="de-CH" w:eastAsia="de-CH"/>
      </w:rPr>
      <w:t xml:space="preserve"> </w:t>
    </w:r>
    <w:r w:rsidR="00D70534" w:rsidRPr="00A84158">
      <w:rPr>
        <w:rFonts w:ascii="Verdana" w:hAnsi="Verdana" w:cs="Arial"/>
        <w:b/>
        <w:color w:val="000000"/>
        <w:sz w:val="24"/>
        <w:szCs w:val="15"/>
        <w:lang w:val="de-CH" w:eastAsia="de-CH"/>
      </w:rPr>
      <w:t>(vertraulich)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54274"/>
    <w:multiLevelType w:val="singleLevel"/>
    <w:tmpl w:val="3B8E13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E65CD8"/>
    <w:multiLevelType w:val="hybridMultilevel"/>
    <w:tmpl w:val="F63290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F5FB7"/>
    <w:multiLevelType w:val="hybridMultilevel"/>
    <w:tmpl w:val="592EBC8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025FF7"/>
    <w:multiLevelType w:val="hybridMultilevel"/>
    <w:tmpl w:val="9738AE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17568"/>
    <w:multiLevelType w:val="hybridMultilevel"/>
    <w:tmpl w:val="92E2814C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A0695"/>
    <w:multiLevelType w:val="hybridMultilevel"/>
    <w:tmpl w:val="582057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96B1B"/>
    <w:multiLevelType w:val="singleLevel"/>
    <w:tmpl w:val="679408A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2AF3E33"/>
    <w:multiLevelType w:val="hybridMultilevel"/>
    <w:tmpl w:val="B456C778"/>
    <w:lvl w:ilvl="0" w:tplc="E42E5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076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B0D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AA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2E2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FE8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8C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28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CD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4823682"/>
    <w:multiLevelType w:val="hybridMultilevel"/>
    <w:tmpl w:val="C9BCE6A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2516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4C7040D"/>
    <w:multiLevelType w:val="singleLevel"/>
    <w:tmpl w:val="3B8E13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8B0385"/>
    <w:multiLevelType w:val="hybridMultilevel"/>
    <w:tmpl w:val="4C3C09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8F21A6"/>
    <w:multiLevelType w:val="hybridMultilevel"/>
    <w:tmpl w:val="32C4E9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F260B"/>
    <w:multiLevelType w:val="hybridMultilevel"/>
    <w:tmpl w:val="5DDE8A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3126B"/>
    <w:multiLevelType w:val="hybridMultilevel"/>
    <w:tmpl w:val="78E4269E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D3630A"/>
    <w:multiLevelType w:val="hybridMultilevel"/>
    <w:tmpl w:val="8D9056F4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11"/>
  </w:num>
  <w:num w:numId="8">
    <w:abstractNumId w:val="13"/>
  </w:num>
  <w:num w:numId="9">
    <w:abstractNumId w:val="8"/>
  </w:num>
  <w:num w:numId="10">
    <w:abstractNumId w:val="12"/>
  </w:num>
  <w:num w:numId="11">
    <w:abstractNumId w:val="4"/>
  </w:num>
  <w:num w:numId="12">
    <w:abstractNumId w:val="15"/>
  </w:num>
  <w:num w:numId="13">
    <w:abstractNumId w:val="7"/>
  </w:num>
  <w:num w:numId="14">
    <w:abstractNumId w:val="2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588"/>
    <w:rsid w:val="00035F2B"/>
    <w:rsid w:val="00045E28"/>
    <w:rsid w:val="00053AE1"/>
    <w:rsid w:val="00061C28"/>
    <w:rsid w:val="00096A23"/>
    <w:rsid w:val="000A2B59"/>
    <w:rsid w:val="000A63D6"/>
    <w:rsid w:val="000B616D"/>
    <w:rsid w:val="000C0E03"/>
    <w:rsid w:val="000F2F4A"/>
    <w:rsid w:val="001000BF"/>
    <w:rsid w:val="00143698"/>
    <w:rsid w:val="00143BB9"/>
    <w:rsid w:val="00185797"/>
    <w:rsid w:val="001A2235"/>
    <w:rsid w:val="001A7B8C"/>
    <w:rsid w:val="001B02E1"/>
    <w:rsid w:val="001C78BE"/>
    <w:rsid w:val="001E14AD"/>
    <w:rsid w:val="001F314F"/>
    <w:rsid w:val="00212CC2"/>
    <w:rsid w:val="002143AB"/>
    <w:rsid w:val="00214DA0"/>
    <w:rsid w:val="0021570D"/>
    <w:rsid w:val="00223187"/>
    <w:rsid w:val="002504D4"/>
    <w:rsid w:val="00261544"/>
    <w:rsid w:val="00264D38"/>
    <w:rsid w:val="002728F8"/>
    <w:rsid w:val="00295307"/>
    <w:rsid w:val="002B1209"/>
    <w:rsid w:val="002E0400"/>
    <w:rsid w:val="002E1A7D"/>
    <w:rsid w:val="0030448B"/>
    <w:rsid w:val="003067D8"/>
    <w:rsid w:val="0031475D"/>
    <w:rsid w:val="0032175F"/>
    <w:rsid w:val="00354361"/>
    <w:rsid w:val="00366588"/>
    <w:rsid w:val="003C1D29"/>
    <w:rsid w:val="003D6F27"/>
    <w:rsid w:val="003E6D39"/>
    <w:rsid w:val="003F5B00"/>
    <w:rsid w:val="004210B2"/>
    <w:rsid w:val="00422BEE"/>
    <w:rsid w:val="00423DF0"/>
    <w:rsid w:val="00427A85"/>
    <w:rsid w:val="00462A5D"/>
    <w:rsid w:val="004914CD"/>
    <w:rsid w:val="0049157F"/>
    <w:rsid w:val="004A1274"/>
    <w:rsid w:val="004A1C46"/>
    <w:rsid w:val="004B159B"/>
    <w:rsid w:val="004C376C"/>
    <w:rsid w:val="004C4DA2"/>
    <w:rsid w:val="004E7B5A"/>
    <w:rsid w:val="0050310A"/>
    <w:rsid w:val="00505A80"/>
    <w:rsid w:val="005108BD"/>
    <w:rsid w:val="00570C7E"/>
    <w:rsid w:val="0057636A"/>
    <w:rsid w:val="005970B2"/>
    <w:rsid w:val="005B5C3F"/>
    <w:rsid w:val="005C3459"/>
    <w:rsid w:val="005D52D6"/>
    <w:rsid w:val="005E0721"/>
    <w:rsid w:val="005E6F5D"/>
    <w:rsid w:val="005F7183"/>
    <w:rsid w:val="00603DCD"/>
    <w:rsid w:val="0060600B"/>
    <w:rsid w:val="006411C9"/>
    <w:rsid w:val="006560B1"/>
    <w:rsid w:val="00664754"/>
    <w:rsid w:val="00676B30"/>
    <w:rsid w:val="006B1212"/>
    <w:rsid w:val="006E2931"/>
    <w:rsid w:val="006E6628"/>
    <w:rsid w:val="00724189"/>
    <w:rsid w:val="00737053"/>
    <w:rsid w:val="007571B8"/>
    <w:rsid w:val="00782BD9"/>
    <w:rsid w:val="007B6446"/>
    <w:rsid w:val="007C28F4"/>
    <w:rsid w:val="007C60F1"/>
    <w:rsid w:val="007D47FD"/>
    <w:rsid w:val="007E11C4"/>
    <w:rsid w:val="0081131D"/>
    <w:rsid w:val="00824579"/>
    <w:rsid w:val="0082477A"/>
    <w:rsid w:val="008353A9"/>
    <w:rsid w:val="0084696F"/>
    <w:rsid w:val="00857E44"/>
    <w:rsid w:val="008938B0"/>
    <w:rsid w:val="00893FAC"/>
    <w:rsid w:val="008967D7"/>
    <w:rsid w:val="008A595D"/>
    <w:rsid w:val="008C25F5"/>
    <w:rsid w:val="008E194D"/>
    <w:rsid w:val="008F110C"/>
    <w:rsid w:val="0090700D"/>
    <w:rsid w:val="00910535"/>
    <w:rsid w:val="009129CA"/>
    <w:rsid w:val="00913DFF"/>
    <w:rsid w:val="00924B22"/>
    <w:rsid w:val="0093038C"/>
    <w:rsid w:val="00937052"/>
    <w:rsid w:val="009378FE"/>
    <w:rsid w:val="00955B26"/>
    <w:rsid w:val="009576AA"/>
    <w:rsid w:val="00970B24"/>
    <w:rsid w:val="00975464"/>
    <w:rsid w:val="009B159C"/>
    <w:rsid w:val="009B576F"/>
    <w:rsid w:val="009B66E1"/>
    <w:rsid w:val="009C675B"/>
    <w:rsid w:val="009D61EA"/>
    <w:rsid w:val="009F2277"/>
    <w:rsid w:val="009F2918"/>
    <w:rsid w:val="009F29FC"/>
    <w:rsid w:val="00A84158"/>
    <w:rsid w:val="00A9744B"/>
    <w:rsid w:val="00AA67CE"/>
    <w:rsid w:val="00AC6E81"/>
    <w:rsid w:val="00AE42F7"/>
    <w:rsid w:val="00B001D9"/>
    <w:rsid w:val="00B00FE0"/>
    <w:rsid w:val="00B1219B"/>
    <w:rsid w:val="00B647F3"/>
    <w:rsid w:val="00B87AD9"/>
    <w:rsid w:val="00B91E04"/>
    <w:rsid w:val="00B92AD3"/>
    <w:rsid w:val="00BA05C4"/>
    <w:rsid w:val="00BB370E"/>
    <w:rsid w:val="00BC606B"/>
    <w:rsid w:val="00BE455F"/>
    <w:rsid w:val="00BE687A"/>
    <w:rsid w:val="00BF3D92"/>
    <w:rsid w:val="00C0344A"/>
    <w:rsid w:val="00C104AD"/>
    <w:rsid w:val="00C20BCA"/>
    <w:rsid w:val="00C25042"/>
    <w:rsid w:val="00C40F69"/>
    <w:rsid w:val="00C46A55"/>
    <w:rsid w:val="00C75BE5"/>
    <w:rsid w:val="00CA1C9F"/>
    <w:rsid w:val="00CA63AD"/>
    <w:rsid w:val="00CE4B5A"/>
    <w:rsid w:val="00CF11C6"/>
    <w:rsid w:val="00D22749"/>
    <w:rsid w:val="00D36C28"/>
    <w:rsid w:val="00D43D62"/>
    <w:rsid w:val="00D70534"/>
    <w:rsid w:val="00D82BE6"/>
    <w:rsid w:val="00D87ADA"/>
    <w:rsid w:val="00D902A0"/>
    <w:rsid w:val="00D9721D"/>
    <w:rsid w:val="00DA2F04"/>
    <w:rsid w:val="00DA5F58"/>
    <w:rsid w:val="00DA7C5B"/>
    <w:rsid w:val="00DB2935"/>
    <w:rsid w:val="00DB55B9"/>
    <w:rsid w:val="00DE26A4"/>
    <w:rsid w:val="00DF1E49"/>
    <w:rsid w:val="00E03F8D"/>
    <w:rsid w:val="00E41DD1"/>
    <w:rsid w:val="00E4216F"/>
    <w:rsid w:val="00E42D10"/>
    <w:rsid w:val="00E51AF1"/>
    <w:rsid w:val="00E55D1E"/>
    <w:rsid w:val="00E64641"/>
    <w:rsid w:val="00E66FE5"/>
    <w:rsid w:val="00E67AE8"/>
    <w:rsid w:val="00E7062A"/>
    <w:rsid w:val="00E70697"/>
    <w:rsid w:val="00E71153"/>
    <w:rsid w:val="00E81745"/>
    <w:rsid w:val="00E86726"/>
    <w:rsid w:val="00E93F12"/>
    <w:rsid w:val="00E94932"/>
    <w:rsid w:val="00EB2CC2"/>
    <w:rsid w:val="00EE1B1E"/>
    <w:rsid w:val="00EF426E"/>
    <w:rsid w:val="00EF546E"/>
    <w:rsid w:val="00F10670"/>
    <w:rsid w:val="00F135E8"/>
    <w:rsid w:val="00F254C9"/>
    <w:rsid w:val="00F359EA"/>
    <w:rsid w:val="00F57613"/>
    <w:rsid w:val="00F77308"/>
    <w:rsid w:val="00F93E4A"/>
    <w:rsid w:val="00FB1362"/>
    <w:rsid w:val="00FC7E08"/>
    <w:rsid w:val="00F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1128FA10"/>
  <w15:docId w15:val="{02BEEF30-E15F-4D5D-9198-22818CFC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05A80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E41DD1"/>
    <w:pPr>
      <w:keepNext/>
      <w:outlineLvl w:val="0"/>
    </w:pPr>
    <w:rPr>
      <w:sz w:val="36"/>
      <w:lang w:val="de-CH"/>
    </w:rPr>
  </w:style>
  <w:style w:type="paragraph" w:styleId="berschrift6">
    <w:name w:val="heading 6"/>
    <w:basedOn w:val="Standard"/>
    <w:next w:val="Standard"/>
    <w:qFormat/>
    <w:rsid w:val="00505A8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CA1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9530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9530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95307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E41DD1"/>
    <w:pPr>
      <w:tabs>
        <w:tab w:val="left" w:pos="142"/>
      </w:tabs>
      <w:ind w:left="426" w:hanging="426"/>
    </w:pPr>
    <w:rPr>
      <w:lang w:val="de-CH"/>
    </w:rPr>
  </w:style>
  <w:style w:type="table" w:styleId="Tabellenraster">
    <w:name w:val="Table Grid"/>
    <w:basedOn w:val="NormaleTabelle"/>
    <w:uiPriority w:val="39"/>
    <w:rsid w:val="00462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2A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AC6E81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E81745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359EA"/>
    <w:pPr>
      <w:spacing w:before="100" w:beforeAutospacing="1" w:after="100" w:afterAutospacing="1"/>
    </w:pPr>
    <w:rPr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1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7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4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2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5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1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4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2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5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7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5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1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5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6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5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8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443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449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033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449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800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0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4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4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4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2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7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4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8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5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ia\Anwendungsdaten\Microsoft\Vorlagen\Arbeitsblatt%20mit%20Log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60D5744AC248418D5B87BFC8921754" ma:contentTypeVersion="11" ma:contentTypeDescription="Ein neues Dokument erstellen." ma:contentTypeScope="" ma:versionID="fe3c49f74dd6a47feb2a62d455725083">
  <xsd:schema xmlns:xsd="http://www.w3.org/2001/XMLSchema" xmlns:xs="http://www.w3.org/2001/XMLSchema" xmlns:p="http://schemas.microsoft.com/office/2006/metadata/properties" xmlns:ns2="8237043c-dc38-4ada-828e-4e569321d6b8" targetNamespace="http://schemas.microsoft.com/office/2006/metadata/properties" ma:root="true" ma:fieldsID="8f04a430670c7de0e09e685060854c5c" ns2:_="">
    <xsd:import namespace="8237043c-dc38-4ada-828e-4e569321d6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7043c-dc38-4ada-828e-4e569321d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1D26D0-4356-4D0E-A28C-F0038F1792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E9F317-D4C3-4996-B320-BBAA528D40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B031FF-8436-4617-8D85-AC3DE047B4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2769D9-75AD-43F7-A644-87011486C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7043c-dc38-4ada-828e-4e569321d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Einstellungen\Claudia\Anwendungsdaten\Microsoft\Vorlagen\Arbeitsblatt mit Logo.dot</Template>
  <TotalTime>0</TotalTime>
  <Pages>4</Pages>
  <Words>359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Entscheidungen im Teamkontext</vt:lpstr>
    </vt:vector>
  </TitlesOfParts>
  <Company>TOSHIBA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Entscheidungen im Teamkontext</dc:title>
  <dc:subject/>
  <dc:creator>Claudia Gartmann</dc:creator>
  <cp:keywords/>
  <cp:lastModifiedBy>Sandra Fischer</cp:lastModifiedBy>
  <cp:revision>3</cp:revision>
  <cp:lastPrinted>2021-03-01T22:15:00Z</cp:lastPrinted>
  <dcterms:created xsi:type="dcterms:W3CDTF">2022-05-09T15:35:00Z</dcterms:created>
  <dcterms:modified xsi:type="dcterms:W3CDTF">2022-05-09T15:35:00Z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0x010100CB60D5744AC248418D5B87BFC8921754</vt:lpwstr>
  </property>
</Properties>
</file>